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30"/>
        <w:gridCol w:w="746"/>
        <w:gridCol w:w="6704"/>
      </w:tblGrid>
      <w:tr w:rsidR="001B2ABD" w:rsidRPr="008F2702" w14:paraId="669F3DEA" w14:textId="77777777" w:rsidTr="0078623D">
        <w:trPr>
          <w:trHeight w:val="4709"/>
        </w:trPr>
        <w:tc>
          <w:tcPr>
            <w:tcW w:w="3730" w:type="dxa"/>
            <w:vAlign w:val="bottom"/>
          </w:tcPr>
          <w:p w14:paraId="1E85E66B" w14:textId="77777777" w:rsidR="001B2ABD" w:rsidRPr="008F2702" w:rsidRDefault="001B2ABD" w:rsidP="006E426A">
            <w:pPr>
              <w:widowControl w:val="0"/>
              <w:tabs>
                <w:tab w:val="left" w:pos="990"/>
              </w:tabs>
              <w:jc w:val="center"/>
            </w:pPr>
            <w:r w:rsidRPr="008F2702">
              <w:rPr>
                <w:noProof/>
                <w:lang w:val="en-US" w:eastAsia="zh-CN"/>
              </w:rPr>
              <mc:AlternateContent>
                <mc:Choice Requires="wps">
                  <w:drawing>
                    <wp:inline distT="0" distB="0" distL="0" distR="0" wp14:anchorId="669C1DA1" wp14:editId="370DAA2E">
                      <wp:extent cx="2122805" cy="2122805"/>
                      <wp:effectExtent l="19050" t="19050" r="29845" b="29845"/>
                      <wp:docPr id="2" name="Ovale 2" title="Portrait professionnel d’un homm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2805" cy="2122805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 l="-42054" r="-8312"/>
                                </a:stretch>
                              </a:blipFill>
                              <a:ln w="635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BCE1BF" w14:textId="77777777" w:rsidR="00F17D8E" w:rsidRPr="00F17D8E" w:rsidRDefault="00F17D8E" w:rsidP="00F17D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69C1DA1" id="Ovale 2" o:spid="_x0000_s1026" alt="Titre : Portrait professionnel d’un homme" style="width:167.15pt;height:16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" strokecolor="#94b6d2 [3204]" strokeweight="5pt">
                      <v:fill r:id="rId10" o:title="" recolor="t" rotate="t" type="frame"/>
                      <v:stroke joinstyle="miter"/>
                      <v:textbox>
                        <w:txbxContent>
                          <w:p w14:paraId="4DBCE1BF" w14:textId="77777777" w:rsidR="00F17D8E" w:rsidRPr="00F17D8E" w:rsidRDefault="00F17D8E" w:rsidP="00F17D8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746" w:type="dxa"/>
          </w:tcPr>
          <w:p w14:paraId="11E55F08" w14:textId="77777777" w:rsidR="001B2ABD" w:rsidRPr="008F2702" w:rsidRDefault="001B2ABD" w:rsidP="006E426A">
            <w:pPr>
              <w:widowControl w:val="0"/>
              <w:tabs>
                <w:tab w:val="left" w:pos="990"/>
              </w:tabs>
            </w:pPr>
          </w:p>
        </w:tc>
        <w:tc>
          <w:tcPr>
            <w:tcW w:w="6704" w:type="dxa"/>
            <w:vAlign w:val="bottom"/>
          </w:tcPr>
          <w:p w14:paraId="4410CB93" w14:textId="62677679" w:rsidR="007A784E" w:rsidRPr="00B64F80" w:rsidRDefault="00B64F80" w:rsidP="006E426A">
            <w:pPr>
              <w:pStyle w:val="Titre"/>
              <w:widowControl w:val="0"/>
              <w:rPr>
                <w:sz w:val="44"/>
                <w:szCs w:val="44"/>
              </w:rPr>
            </w:pPr>
            <w:r w:rsidRPr="00B64F80">
              <w:rPr>
                <w:sz w:val="44"/>
                <w:szCs w:val="44"/>
              </w:rPr>
              <w:t>ECOLES </w:t>
            </w:r>
            <w:r w:rsidR="00307BA6">
              <w:rPr>
                <w:sz w:val="44"/>
                <w:szCs w:val="44"/>
              </w:rPr>
              <w:t xml:space="preserve">professionnelles </w:t>
            </w:r>
            <w:r w:rsidR="00307BA6">
              <w:rPr>
                <w:sz w:val="44"/>
                <w:szCs w:val="44"/>
              </w:rPr>
              <w:br/>
            </w:r>
            <w:r w:rsidRPr="00B64F80">
              <w:rPr>
                <w:sz w:val="44"/>
                <w:szCs w:val="44"/>
              </w:rPr>
              <w:t xml:space="preserve">&amp; COMMUNICATION : </w:t>
            </w:r>
            <w:r>
              <w:rPr>
                <w:sz w:val="44"/>
                <w:szCs w:val="44"/>
              </w:rPr>
              <w:t>I</w:t>
            </w:r>
            <w:r w:rsidRPr="00B64F80">
              <w:rPr>
                <w:sz w:val="44"/>
                <w:szCs w:val="44"/>
              </w:rPr>
              <w:t xml:space="preserve">nterventionS </w:t>
            </w:r>
            <w:r>
              <w:rPr>
                <w:sz w:val="44"/>
                <w:szCs w:val="44"/>
              </w:rPr>
              <w:t>formatIONS PAR PATRICK JAY</w:t>
            </w:r>
          </w:p>
          <w:p w14:paraId="535EAF4D" w14:textId="77777777" w:rsidR="00987D7B" w:rsidRPr="007A784E" w:rsidRDefault="00987D7B" w:rsidP="006E426A">
            <w:pPr>
              <w:widowControl w:val="0"/>
            </w:pPr>
          </w:p>
          <w:p w14:paraId="00F94795" w14:textId="77777777" w:rsidR="000513AD" w:rsidRDefault="000513AD" w:rsidP="006E426A">
            <w:pPr>
              <w:widowControl w:val="0"/>
            </w:pPr>
          </w:p>
          <w:p w14:paraId="763BC5B7" w14:textId="77777777" w:rsidR="00987D7B" w:rsidRPr="00987D7B" w:rsidRDefault="00987D7B" w:rsidP="006E426A">
            <w:pPr>
              <w:widowControl w:val="0"/>
            </w:pPr>
          </w:p>
          <w:p w14:paraId="664C06BE" w14:textId="6D5ADAAA" w:rsidR="001B2ABD" w:rsidRDefault="00B64F80" w:rsidP="006E426A">
            <w:pPr>
              <w:pStyle w:val="Titre"/>
              <w:widowControl w:val="0"/>
              <w:jc w:val="center"/>
              <w:rPr>
                <w:rFonts w:asciiTheme="minorHAnsi" w:hAnsiTheme="minorHAnsi"/>
                <w:caps w:val="0"/>
                <w:sz w:val="36"/>
                <w:szCs w:val="32"/>
              </w:rPr>
            </w:pPr>
            <w:r>
              <w:rPr>
                <w:rFonts w:asciiTheme="minorHAnsi" w:hAnsiTheme="minorHAnsi"/>
                <w:caps w:val="0"/>
                <w:sz w:val="36"/>
                <w:szCs w:val="32"/>
              </w:rPr>
              <w:t>Thématiques animées : catalogue</w:t>
            </w:r>
          </w:p>
          <w:p w14:paraId="6E2B2AD5" w14:textId="77777777" w:rsidR="00DD233B" w:rsidRPr="00DD233B" w:rsidRDefault="00DD233B" w:rsidP="006E426A">
            <w:pPr>
              <w:pStyle w:val="Titre4"/>
              <w:widowControl w:val="0"/>
              <w:jc w:val="center"/>
              <w:rPr>
                <w:b w:val="0"/>
                <w:bCs/>
                <w:i/>
                <w:iCs/>
              </w:rPr>
            </w:pPr>
            <w:r w:rsidRPr="00DD233B">
              <w:rPr>
                <w:b w:val="0"/>
                <w:bCs/>
                <w:i/>
                <w:iCs/>
              </w:rPr>
              <w:t>Disponible en français et anglais</w:t>
            </w:r>
          </w:p>
          <w:p w14:paraId="6E1CEC39" w14:textId="51881F72" w:rsidR="00DD233B" w:rsidRPr="00DD233B" w:rsidRDefault="00DD233B" w:rsidP="006E426A">
            <w:pPr>
              <w:widowControl w:val="0"/>
            </w:pPr>
          </w:p>
        </w:tc>
      </w:tr>
      <w:tr w:rsidR="001B2ABD" w:rsidRPr="008F2702" w14:paraId="275D7832" w14:textId="77777777" w:rsidTr="0078623D">
        <w:trPr>
          <w:trHeight w:val="10621"/>
        </w:trPr>
        <w:tc>
          <w:tcPr>
            <w:tcW w:w="3730" w:type="dxa"/>
          </w:tcPr>
          <w:p w14:paraId="4F2E80ED" w14:textId="69CB4166" w:rsidR="00307BA6" w:rsidRPr="00307BA6" w:rsidRDefault="00307BA6" w:rsidP="006E426A">
            <w:pPr>
              <w:pStyle w:val="Titre2"/>
              <w:keepNext w:val="0"/>
              <w:keepLines w:val="0"/>
              <w:widowControl w:val="0"/>
            </w:pPr>
            <w:bookmarkStart w:id="0" w:name="OLE_LINK3"/>
            <w:bookmarkStart w:id="1" w:name="OLE_LINK4"/>
            <w:r w:rsidRPr="00307BA6">
              <w:t>Objectifs des cours</w:t>
            </w:r>
            <w:r>
              <w:t xml:space="preserve"> de com</w:t>
            </w:r>
          </w:p>
          <w:p w14:paraId="4614DD1D" w14:textId="3B898326" w:rsidR="00307BA6" w:rsidRPr="00BC0878" w:rsidRDefault="00307BA6" w:rsidP="006E426A">
            <w:pPr>
              <w:pStyle w:val="Paragraphedeliste"/>
              <w:widowControl w:val="0"/>
            </w:pPr>
            <w:r w:rsidRPr="00BC0878">
              <w:t xml:space="preserve">Savoir valoriser </w:t>
            </w:r>
            <w:r>
              <w:t xml:space="preserve">auprès des employeurs potentiels </w:t>
            </w:r>
            <w:r w:rsidRPr="00BC0878">
              <w:t>les compétences acquises à l’école ;</w:t>
            </w:r>
          </w:p>
          <w:p w14:paraId="29737349" w14:textId="7D2A8685" w:rsidR="00307BA6" w:rsidRPr="00BC0878" w:rsidRDefault="00307BA6" w:rsidP="006E426A">
            <w:pPr>
              <w:pStyle w:val="Paragraphedeliste"/>
              <w:widowControl w:val="0"/>
            </w:pPr>
            <w:r w:rsidRPr="00BC0878">
              <w:t xml:space="preserve">Acquérir une communication optimum </w:t>
            </w:r>
            <w:r>
              <w:t xml:space="preserve">en vue des </w:t>
            </w:r>
            <w:r w:rsidRPr="00BC0878">
              <w:t>épreuves d’examens</w:t>
            </w:r>
            <w:r>
              <w:t xml:space="preserve"> et les entretiens de recrutement ;</w:t>
            </w:r>
          </w:p>
          <w:p w14:paraId="63D72189" w14:textId="66DDD47E" w:rsidR="00307BA6" w:rsidRDefault="00307BA6" w:rsidP="006E426A">
            <w:pPr>
              <w:pStyle w:val="Paragraphedeliste"/>
              <w:widowControl w:val="0"/>
            </w:pPr>
            <w:r w:rsidRPr="00040F38">
              <w:t>Savoir</w:t>
            </w:r>
            <w:r w:rsidRPr="00BC0878">
              <w:t xml:space="preserve"> communiquer en travail d’équipe, </w:t>
            </w:r>
            <w:r>
              <w:t xml:space="preserve">en taskforce </w:t>
            </w:r>
            <w:r w:rsidRPr="00BC0878">
              <w:t>projet</w:t>
            </w:r>
            <w:r>
              <w:t>, etc.</w:t>
            </w:r>
            <w:bookmarkEnd w:id="0"/>
            <w:bookmarkEnd w:id="1"/>
          </w:p>
          <w:p w14:paraId="764C7640" w14:textId="7A26802E" w:rsidR="006D5CCE" w:rsidRPr="00E03AFF" w:rsidRDefault="006D5CCE" w:rsidP="006E426A">
            <w:pPr>
              <w:pStyle w:val="Titre2"/>
              <w:keepNext w:val="0"/>
              <w:keepLines w:val="0"/>
              <w:widowControl w:val="0"/>
            </w:pPr>
            <w:r w:rsidRPr="00E03AFF">
              <w:t>Public concerné</w:t>
            </w:r>
          </w:p>
          <w:p w14:paraId="6E6177B3" w14:textId="20A5E4FA" w:rsidR="006D5CCE" w:rsidRDefault="006D5CCE" w:rsidP="006E426A">
            <w:pPr>
              <w:pStyle w:val="Paragraphedeliste"/>
              <w:widowControl w:val="0"/>
            </w:pPr>
            <w:r w:rsidRPr="00BC0878">
              <w:t>Tout étudiant d’école d’informatique, d’ingénierie et de commerce, etc.</w:t>
            </w:r>
            <w:r>
              <w:t> ;</w:t>
            </w:r>
          </w:p>
          <w:p w14:paraId="132BE43C" w14:textId="6E196E2C" w:rsidR="006D5CCE" w:rsidRPr="00BC0878" w:rsidRDefault="006D5CCE" w:rsidP="006E426A">
            <w:pPr>
              <w:pStyle w:val="Paragraphedeliste"/>
              <w:widowControl w:val="0"/>
            </w:pPr>
            <w:r>
              <w:t>Etudiants n</w:t>
            </w:r>
            <w:r w:rsidRPr="00BC0878">
              <w:t>iveau BTS, Master, etc.</w:t>
            </w:r>
          </w:p>
          <w:p w14:paraId="174E133E" w14:textId="7EA6DC61" w:rsidR="006D5CCE" w:rsidRPr="00BC0878" w:rsidRDefault="006D5CCE" w:rsidP="006E426A">
            <w:pPr>
              <w:pStyle w:val="Paragraphedeliste"/>
              <w:widowControl w:val="0"/>
            </w:pPr>
            <w:r>
              <w:t xml:space="preserve">Paramédical et médical, etc. </w:t>
            </w:r>
          </w:p>
          <w:p w14:paraId="6E97E028" w14:textId="77777777" w:rsidR="006D5CCE" w:rsidRPr="00E1498C" w:rsidRDefault="006D5CCE" w:rsidP="006E426A">
            <w:pPr>
              <w:pStyle w:val="Titre2"/>
              <w:keepNext w:val="0"/>
              <w:keepLines w:val="0"/>
              <w:widowControl w:val="0"/>
            </w:pPr>
            <w:r w:rsidRPr="00E1498C">
              <w:t>Méthodes</w:t>
            </w:r>
          </w:p>
          <w:p w14:paraId="4C61037C" w14:textId="77777777" w:rsidR="00040F38" w:rsidRDefault="00040F38" w:rsidP="006E426A">
            <w:pPr>
              <w:pStyle w:val="Paragraphedeliste"/>
              <w:widowControl w:val="0"/>
            </w:pPr>
            <w:r>
              <w:t>Magistral sur les référentiels ;</w:t>
            </w:r>
          </w:p>
          <w:p w14:paraId="6D235320" w14:textId="77777777" w:rsidR="00040F38" w:rsidRDefault="006D5CCE" w:rsidP="006E426A">
            <w:pPr>
              <w:pStyle w:val="Paragraphedeliste"/>
              <w:widowControl w:val="0"/>
            </w:pPr>
            <w:r w:rsidRPr="00040F38">
              <w:t>Interactivité</w:t>
            </w:r>
            <w:r w:rsidR="00040F38">
              <w:t>, découverte ;</w:t>
            </w:r>
          </w:p>
          <w:p w14:paraId="5A8CB0D8" w14:textId="77777777" w:rsidR="00040F38" w:rsidRDefault="00040F38" w:rsidP="006E426A">
            <w:pPr>
              <w:pStyle w:val="Paragraphedeliste"/>
              <w:widowControl w:val="0"/>
            </w:pPr>
            <w:r>
              <w:t>Bilans intermédiaires ;</w:t>
            </w:r>
          </w:p>
          <w:p w14:paraId="735A910A" w14:textId="29AA84A5" w:rsidR="006D5CCE" w:rsidRPr="00B21BBA" w:rsidRDefault="006D5CCE" w:rsidP="006E426A">
            <w:pPr>
              <w:pStyle w:val="Paragraphedeliste"/>
              <w:widowControl w:val="0"/>
            </w:pPr>
            <w:r w:rsidRPr="00040F38">
              <w:t xml:space="preserve">Capitalisation </w:t>
            </w:r>
            <w:r w:rsidR="00040F38">
              <w:t xml:space="preserve">pédagogique </w:t>
            </w:r>
            <w:r w:rsidRPr="00040F38">
              <w:t>sur les points</w:t>
            </w:r>
            <w:r w:rsidR="00040F38">
              <w:t xml:space="preserve"> </w:t>
            </w:r>
            <w:r w:rsidRPr="00040F38">
              <w:t>forts des participants.</w:t>
            </w:r>
          </w:p>
          <w:p w14:paraId="747B2198" w14:textId="4A897BC4" w:rsidR="006D5CCE" w:rsidRPr="00B05C9D" w:rsidRDefault="006D5CCE" w:rsidP="006E426A">
            <w:pPr>
              <w:pStyle w:val="Titre2"/>
              <w:keepNext w:val="0"/>
              <w:keepLines w:val="0"/>
              <w:widowControl w:val="0"/>
            </w:pPr>
            <w:r w:rsidRPr="00B05C9D">
              <w:t xml:space="preserve">Points forts </w:t>
            </w:r>
          </w:p>
          <w:p w14:paraId="32C4B2E4" w14:textId="5B8B5DBE" w:rsidR="006D5CCE" w:rsidRPr="00BC0878" w:rsidRDefault="006D5CCE" w:rsidP="006E426A">
            <w:pPr>
              <w:pStyle w:val="Paragraphedeliste"/>
              <w:widowControl w:val="0"/>
            </w:pPr>
            <w:r w:rsidRPr="00BC0878">
              <w:t xml:space="preserve">Consultant </w:t>
            </w:r>
            <w:r w:rsidR="00040F38">
              <w:t xml:space="preserve">formateur </w:t>
            </w:r>
            <w:r w:rsidRPr="00BC0878">
              <w:t>expert</w:t>
            </w:r>
            <w:r w:rsidR="00040F38">
              <w:t> ;</w:t>
            </w:r>
          </w:p>
          <w:p w14:paraId="46E13359" w14:textId="534CD602" w:rsidR="00E1498C" w:rsidRDefault="006D5CCE" w:rsidP="006E426A">
            <w:pPr>
              <w:pStyle w:val="Paragraphedeliste"/>
              <w:widowControl w:val="0"/>
            </w:pPr>
            <w:r w:rsidRPr="00BC0878">
              <w:t>Intervenant régulier sur cette catégorie d’apprenant</w:t>
            </w:r>
            <w:r w:rsidR="006E426A">
              <w:t xml:space="preserve"> ; </w:t>
            </w:r>
          </w:p>
          <w:p w14:paraId="2F88CD35" w14:textId="5E30D548" w:rsidR="006E426A" w:rsidRDefault="006E426A" w:rsidP="006E426A">
            <w:pPr>
              <w:pStyle w:val="Paragraphedeliste"/>
              <w:widowControl w:val="0"/>
            </w:pPr>
            <w:r>
              <w:t>Certifié Qualiopi.</w:t>
            </w:r>
          </w:p>
          <w:p w14:paraId="74633882" w14:textId="77777777" w:rsidR="00B539D8" w:rsidRPr="00BC0878" w:rsidRDefault="00B539D8" w:rsidP="006E426A">
            <w:pPr>
              <w:pStyle w:val="Paragraphedeliste"/>
              <w:widowControl w:val="0"/>
              <w:numPr>
                <w:ilvl w:val="0"/>
                <w:numId w:val="0"/>
              </w:numPr>
              <w:ind w:left="360"/>
            </w:pPr>
          </w:p>
          <w:sdt>
            <w:sdtPr>
              <w:id w:val="-1329358943"/>
              <w:placeholder>
                <w:docPart w:val="19190031017A4A89948D0588C90496E3"/>
              </w:placeholder>
              <w:temporary/>
              <w:showingPlcHdr/>
              <w15:appearance w15:val="hidden"/>
            </w:sdtPr>
            <w:sdtContent>
              <w:p w14:paraId="06524369" w14:textId="77777777" w:rsidR="00F8768E" w:rsidRDefault="00F8768E" w:rsidP="006E426A">
                <w:pPr>
                  <w:pStyle w:val="Titre3"/>
                  <w:keepNext w:val="0"/>
                  <w:keepLines w:val="0"/>
                  <w:widowControl w:val="0"/>
                  <w:spacing w:before="0" w:after="0"/>
                  <w:rPr>
                    <w:rFonts w:eastAsiaTheme="minorEastAsia" w:cstheme="minorBidi"/>
                    <w:b w:val="0"/>
                    <w:caps w:val="0"/>
                    <w:color w:val="auto"/>
                    <w:sz w:val="18"/>
                    <w:szCs w:val="22"/>
                  </w:rPr>
                </w:pPr>
                <w:r w:rsidRPr="008F2702">
                  <w:rPr>
                    <w:lang w:bidi="fr-FR"/>
                  </w:rPr>
                  <w:t>Contact</w:t>
                </w:r>
              </w:p>
            </w:sdtContent>
          </w:sdt>
          <w:p w14:paraId="0D7A2247" w14:textId="7EA22C20" w:rsidR="00E703E8" w:rsidRPr="00F8768E" w:rsidRDefault="00E703E8" w:rsidP="006E426A">
            <w:pPr>
              <w:widowControl w:val="0"/>
              <w:tabs>
                <w:tab w:val="center" w:pos="1750"/>
              </w:tabs>
              <w:rPr>
                <w:rFonts w:eastAsia="Calibri"/>
                <w:noProof/>
                <w:color w:val="002060"/>
                <w:sz w:val="16"/>
                <w:szCs w:val="16"/>
              </w:rPr>
            </w:pPr>
            <w:bookmarkStart w:id="2" w:name="_MailAutoSig"/>
            <w:r w:rsidRPr="00F8768E">
              <w:rPr>
                <w:rFonts w:eastAsia="Calibri"/>
                <w:noProof/>
                <w:color w:val="002060"/>
                <w:sz w:val="16"/>
                <w:szCs w:val="16"/>
              </w:rPr>
              <w:t xml:space="preserve">Patrick JAY </w:t>
            </w:r>
            <w:r w:rsidR="006E426A">
              <w:rPr>
                <w:rFonts w:eastAsia="Calibri"/>
                <w:noProof/>
                <w:color w:val="002060"/>
                <w:sz w:val="16"/>
                <w:szCs w:val="16"/>
              </w:rPr>
              <w:t xml:space="preserve">- </w:t>
            </w:r>
            <w:r w:rsidRPr="00F8768E">
              <w:rPr>
                <w:rFonts w:eastAsia="Calibri"/>
                <w:noProof/>
                <w:color w:val="002060"/>
                <w:sz w:val="16"/>
                <w:szCs w:val="16"/>
              </w:rPr>
              <w:t>Consultant –  Formateur</w:t>
            </w:r>
          </w:p>
          <w:p w14:paraId="2181A4FC" w14:textId="77777777" w:rsidR="00E703E8" w:rsidRPr="00F8768E" w:rsidRDefault="00E703E8" w:rsidP="006E426A">
            <w:pPr>
              <w:widowControl w:val="0"/>
              <w:rPr>
                <w:rFonts w:eastAsia="Calibri"/>
                <w:noProof/>
                <w:color w:val="002060"/>
                <w:sz w:val="16"/>
                <w:szCs w:val="16"/>
              </w:rPr>
            </w:pPr>
            <w:r w:rsidRPr="00F8768E">
              <w:rPr>
                <w:rFonts w:eastAsia="Calibri"/>
                <w:noProof/>
                <w:color w:val="002060"/>
                <w:sz w:val="16"/>
                <w:szCs w:val="16"/>
              </w:rPr>
              <w:t>Coach professionnel certifié ICI</w:t>
            </w:r>
          </w:p>
          <w:p w14:paraId="05A30AF4" w14:textId="77777777" w:rsidR="00E703E8" w:rsidRPr="00F8768E" w:rsidRDefault="00E703E8" w:rsidP="006E426A">
            <w:pPr>
              <w:widowControl w:val="0"/>
              <w:rPr>
                <w:rFonts w:eastAsia="Calibri"/>
                <w:noProof/>
                <w:color w:val="002060"/>
                <w:sz w:val="16"/>
                <w:szCs w:val="16"/>
              </w:rPr>
            </w:pPr>
            <w:r w:rsidRPr="00F8768E">
              <w:rPr>
                <w:rFonts w:eastAsia="Calibri"/>
                <w:noProof/>
                <w:color w:val="002060"/>
                <w:sz w:val="16"/>
                <w:szCs w:val="16"/>
              </w:rPr>
              <w:t>Bilingue anglais / français</w:t>
            </w:r>
          </w:p>
          <w:p w14:paraId="5AE7D6FB" w14:textId="446F4F4F" w:rsidR="00E703E8" w:rsidRDefault="00000000" w:rsidP="006E426A">
            <w:pPr>
              <w:widowControl w:val="0"/>
              <w:rPr>
                <w:sz w:val="16"/>
                <w:szCs w:val="20"/>
              </w:rPr>
            </w:pPr>
            <w:hyperlink r:id="rId11" w:history="1">
              <w:r w:rsidR="00DC7E2B" w:rsidRPr="00A75FA0">
                <w:rPr>
                  <w:rStyle w:val="Lienhypertexte"/>
                  <w:sz w:val="16"/>
                  <w:szCs w:val="20"/>
                </w:rPr>
                <w:t>www.coach-formateur-communication.com</w:t>
              </w:r>
            </w:hyperlink>
          </w:p>
          <w:p w14:paraId="0B2F38B3" w14:textId="7D7C4DF7" w:rsidR="00E703E8" w:rsidRDefault="00E703E8" w:rsidP="006E426A">
            <w:pPr>
              <w:widowControl w:val="0"/>
              <w:rPr>
                <w:rFonts w:eastAsia="Calibri"/>
                <w:noProof/>
                <w:color w:val="002060"/>
                <w:szCs w:val="18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7143C893" wp14:editId="6EE40434">
                  <wp:extent cx="684930" cy="254000"/>
                  <wp:effectExtent l="0" t="0" r="127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28" cy="258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9ED284" w14:textId="77777777" w:rsidR="00E703E8" w:rsidRPr="00F8768E" w:rsidRDefault="00E703E8" w:rsidP="006E426A">
            <w:pPr>
              <w:widowControl w:val="0"/>
              <w:rPr>
                <w:rFonts w:eastAsia="Calibri"/>
                <w:noProof/>
                <w:color w:val="002060"/>
                <w:sz w:val="16"/>
                <w:szCs w:val="16"/>
              </w:rPr>
            </w:pPr>
            <w:r w:rsidRPr="00F8768E">
              <w:rPr>
                <w:rFonts w:eastAsia="Calibri"/>
                <w:noProof/>
                <w:color w:val="002060"/>
                <w:sz w:val="16"/>
                <w:szCs w:val="16"/>
              </w:rPr>
              <w:t>Membre de l’International Coaching Federation ((ICF)</w:t>
            </w:r>
          </w:p>
          <w:p w14:paraId="38BD3BAE" w14:textId="66EF18AE" w:rsidR="00E703E8" w:rsidRDefault="006E426A" w:rsidP="006E426A">
            <w:pPr>
              <w:widowControl w:val="0"/>
              <w:rPr>
                <w:rFonts w:eastAsia="Calibri"/>
                <w:noProof/>
                <w:color w:val="002060"/>
                <w:szCs w:val="18"/>
              </w:rPr>
            </w:pPr>
            <w:r>
              <w:rPr>
                <w:rFonts w:eastAsia="Calibri"/>
                <w:noProof/>
                <w:color w:val="002060"/>
                <w:szCs w:val="18"/>
              </w:rPr>
              <w:drawing>
                <wp:inline distT="0" distB="0" distL="0" distR="0" wp14:anchorId="7D92AD10" wp14:editId="010D3C14">
                  <wp:extent cx="1174282" cy="416870"/>
                  <wp:effectExtent l="0" t="0" r="6985" b="2540"/>
                  <wp:docPr id="159716744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167446" name="Image 159716744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227" cy="425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703E8">
              <w:rPr>
                <w:rFonts w:eastAsia="Calibri"/>
                <w:noProof/>
                <w:color w:val="002060"/>
                <w:szCs w:val="18"/>
              </w:rPr>
              <w:br/>
              <w:t>Mobile 33 </w:t>
            </w:r>
            <w:hyperlink r:id="rId14" w:history="1">
              <w:r w:rsidR="00E703E8">
                <w:rPr>
                  <w:rStyle w:val="Lienhypertexte"/>
                  <w:rFonts w:eastAsia="Calibri"/>
                  <w:noProof/>
                  <w:color w:val="0563C1"/>
                  <w:szCs w:val="18"/>
                </w:rPr>
                <w:t>(0)6 07 19 18 42</w:t>
              </w:r>
            </w:hyperlink>
          </w:p>
          <w:p w14:paraId="4EA741F9" w14:textId="3AE6A982" w:rsidR="00E703E8" w:rsidRDefault="00000000" w:rsidP="006E426A">
            <w:pPr>
              <w:widowControl w:val="0"/>
              <w:rPr>
                <w:rFonts w:eastAsia="Calibri"/>
                <w:noProof/>
                <w:color w:val="000000"/>
                <w:szCs w:val="18"/>
              </w:rPr>
            </w:pPr>
            <w:hyperlink r:id="rId15" w:history="1">
              <w:r w:rsidR="00DC7E2B" w:rsidRPr="00A75FA0">
                <w:rPr>
                  <w:rStyle w:val="Lienhypertexte"/>
                  <w:rFonts w:eastAsia="Calibri"/>
                  <w:noProof/>
                  <w:szCs w:val="18"/>
                </w:rPr>
                <w:t>patrickjay@patrickjayconsulting.com</w:t>
              </w:r>
            </w:hyperlink>
          </w:p>
          <w:p w14:paraId="53E7A237" w14:textId="556F121D" w:rsidR="00313EA3" w:rsidRPr="00F8768E" w:rsidRDefault="00E703E8" w:rsidP="006E426A">
            <w:pPr>
              <w:widowControl w:val="0"/>
              <w:rPr>
                <w:rFonts w:eastAsia="Calibri"/>
                <w:noProof/>
                <w:color w:val="000000"/>
                <w:szCs w:val="18"/>
              </w:rPr>
            </w:pPr>
            <w:r w:rsidRPr="00A76203">
              <w:rPr>
                <w:rFonts w:eastAsia="Calibri"/>
                <w:noProof/>
                <w:color w:val="002060"/>
                <w:sz w:val="16"/>
                <w:szCs w:val="16"/>
              </w:rPr>
              <w:t>4 Place de l’Opéra F-75002 Paris</w:t>
            </w:r>
            <w:bookmarkEnd w:id="2"/>
          </w:p>
        </w:tc>
        <w:tc>
          <w:tcPr>
            <w:tcW w:w="746" w:type="dxa"/>
          </w:tcPr>
          <w:p w14:paraId="7846EEBF" w14:textId="77777777" w:rsidR="001B2ABD" w:rsidRPr="00442FCE" w:rsidRDefault="001B2ABD" w:rsidP="006E426A">
            <w:pPr>
              <w:widowControl w:val="0"/>
              <w:tabs>
                <w:tab w:val="left" w:pos="990"/>
              </w:tabs>
            </w:pPr>
          </w:p>
        </w:tc>
        <w:tc>
          <w:tcPr>
            <w:tcW w:w="6704" w:type="dxa"/>
          </w:tcPr>
          <w:p w14:paraId="58A6C703" w14:textId="77777777" w:rsidR="00F473F4" w:rsidRDefault="00F473F4" w:rsidP="006E426A">
            <w:pPr>
              <w:pStyle w:val="Titre4"/>
              <w:widowControl w:val="0"/>
            </w:pPr>
            <w:r>
              <w:t>Rédaction professionnelle</w:t>
            </w:r>
          </w:p>
          <w:p w14:paraId="112D965C" w14:textId="537AB1FD" w:rsidR="00F473F4" w:rsidRDefault="00F473F4" w:rsidP="006E426A">
            <w:pPr>
              <w:pStyle w:val="Paragraphedeliste"/>
              <w:widowControl w:val="0"/>
              <w:contextualSpacing w:val="0"/>
              <w:rPr>
                <w:lang w:bidi="fr-FR"/>
              </w:rPr>
            </w:pPr>
            <w:r>
              <w:rPr>
                <w:lang w:bidi="fr-FR"/>
              </w:rPr>
              <w:t>Savoir concevoir et rédiger un mémoire professionnel ;</w:t>
            </w:r>
          </w:p>
          <w:p w14:paraId="1CEDF9DA" w14:textId="3357F564" w:rsidR="00F473F4" w:rsidRDefault="00F473F4" w:rsidP="006E426A">
            <w:pPr>
              <w:pStyle w:val="Paragraphedeliste"/>
              <w:widowControl w:val="0"/>
              <w:contextualSpacing w:val="0"/>
              <w:rPr>
                <w:lang w:bidi="fr-FR"/>
              </w:rPr>
            </w:pPr>
            <w:r>
              <w:rPr>
                <w:lang w:bidi="fr-FR"/>
              </w:rPr>
              <w:t>Savoir rédiger un CV et une lettre de motivation crédibles ;</w:t>
            </w:r>
          </w:p>
          <w:p w14:paraId="66AA8EFD" w14:textId="3E820476" w:rsidR="00F473F4" w:rsidRDefault="00F473F4" w:rsidP="006E426A">
            <w:pPr>
              <w:pStyle w:val="Paragraphedeliste"/>
              <w:widowControl w:val="0"/>
              <w:contextualSpacing w:val="0"/>
              <w:rPr>
                <w:lang w:bidi="fr-FR"/>
              </w:rPr>
            </w:pPr>
            <w:r>
              <w:rPr>
                <w:lang w:bidi="fr-FR"/>
              </w:rPr>
              <w:t xml:space="preserve">Savoir rédiger des emails de recherche d’emploi accrocheurs. </w:t>
            </w:r>
          </w:p>
          <w:p w14:paraId="383C6F54" w14:textId="77777777" w:rsidR="00F473F4" w:rsidRDefault="00F473F4" w:rsidP="006E426A">
            <w:pPr>
              <w:pStyle w:val="Titre4"/>
              <w:widowControl w:val="0"/>
            </w:pPr>
          </w:p>
          <w:p w14:paraId="0187C72E" w14:textId="77777777" w:rsidR="00F473F4" w:rsidRDefault="00F473F4" w:rsidP="006E426A">
            <w:pPr>
              <w:pStyle w:val="Titre4"/>
              <w:widowControl w:val="0"/>
            </w:pPr>
            <w:r>
              <w:t xml:space="preserve">Expression orale et prise de parole professionnelle </w:t>
            </w:r>
          </w:p>
          <w:p w14:paraId="50F0E522" w14:textId="1E1415C8" w:rsidR="00F473F4" w:rsidRDefault="00F473F4" w:rsidP="006E426A">
            <w:pPr>
              <w:pStyle w:val="Paragraphedeliste"/>
              <w:widowControl w:val="0"/>
              <w:contextualSpacing w:val="0"/>
              <w:rPr>
                <w:lang w:bidi="fr-FR"/>
              </w:rPr>
            </w:pPr>
            <w:r>
              <w:rPr>
                <w:lang w:bidi="fr-FR"/>
              </w:rPr>
              <w:t>Décrocher un premier stage : savoir se préparer et prospecter les entreprises par téléphone ;</w:t>
            </w:r>
          </w:p>
          <w:p w14:paraId="449336C0" w14:textId="6D2BCE54" w:rsidR="00F473F4" w:rsidRDefault="00F473F4" w:rsidP="006E426A">
            <w:pPr>
              <w:pStyle w:val="Paragraphedeliste"/>
              <w:widowControl w:val="0"/>
              <w:contextualSpacing w:val="0"/>
              <w:rPr>
                <w:lang w:bidi="fr-FR"/>
              </w:rPr>
            </w:pPr>
            <w:r>
              <w:rPr>
                <w:lang w:bidi="fr-FR"/>
              </w:rPr>
              <w:t>Décrocher un emploi :  savoir se préparer à l’entretien d’embauche ;</w:t>
            </w:r>
          </w:p>
          <w:p w14:paraId="5EA82A2E" w14:textId="7F0D6DC7" w:rsidR="00F473F4" w:rsidRDefault="00F473F4" w:rsidP="006E426A">
            <w:pPr>
              <w:pStyle w:val="Paragraphedeliste"/>
              <w:widowControl w:val="0"/>
              <w:contextualSpacing w:val="0"/>
              <w:rPr>
                <w:lang w:bidi="fr-FR"/>
              </w:rPr>
            </w:pPr>
            <w:r>
              <w:rPr>
                <w:lang w:bidi="fr-FR"/>
              </w:rPr>
              <w:t>Savoir présenter ses travaux devant un jury (mémoire, projet de stage, etc.) ;</w:t>
            </w:r>
          </w:p>
          <w:p w14:paraId="74671D05" w14:textId="53989067" w:rsidR="00F473F4" w:rsidRDefault="00F473F4" w:rsidP="006E426A">
            <w:pPr>
              <w:pStyle w:val="Paragraphedeliste"/>
              <w:widowControl w:val="0"/>
              <w:contextualSpacing w:val="0"/>
              <w:rPr>
                <w:lang w:bidi="fr-FR"/>
              </w:rPr>
            </w:pPr>
            <w:r>
              <w:rPr>
                <w:lang w:bidi="fr-FR"/>
              </w:rPr>
              <w:t>Savoir communiquer professionnellement face au client ;</w:t>
            </w:r>
          </w:p>
          <w:p w14:paraId="32D141C0" w14:textId="5C54EA42" w:rsidR="00F473F4" w:rsidRDefault="00F473F4" w:rsidP="006E426A">
            <w:pPr>
              <w:pStyle w:val="Paragraphedeliste"/>
              <w:widowControl w:val="0"/>
              <w:contextualSpacing w:val="0"/>
              <w:rPr>
                <w:lang w:bidi="fr-FR"/>
              </w:rPr>
            </w:pPr>
            <w:r>
              <w:rPr>
                <w:lang w:bidi="fr-FR"/>
              </w:rPr>
              <w:t xml:space="preserve">Savoir prendre la parole en public avec son équipe projet.   </w:t>
            </w:r>
          </w:p>
          <w:p w14:paraId="0A223326" w14:textId="77777777" w:rsidR="00F473F4" w:rsidRDefault="00F473F4" w:rsidP="006E426A">
            <w:pPr>
              <w:pStyle w:val="Titre4"/>
              <w:widowControl w:val="0"/>
            </w:pPr>
          </w:p>
          <w:p w14:paraId="5D1100CF" w14:textId="77777777" w:rsidR="00F473F4" w:rsidRDefault="00F473F4" w:rsidP="006E426A">
            <w:pPr>
              <w:pStyle w:val="Titre4"/>
              <w:widowControl w:val="0"/>
            </w:pPr>
            <w:r>
              <w:t>Présentations PowerPoint</w:t>
            </w:r>
          </w:p>
          <w:p w14:paraId="7058F464" w14:textId="4A42B828" w:rsidR="00F473F4" w:rsidRDefault="00F473F4" w:rsidP="006E426A">
            <w:pPr>
              <w:pStyle w:val="Paragraphedeliste"/>
              <w:widowControl w:val="0"/>
              <w:contextualSpacing w:val="0"/>
              <w:rPr>
                <w:lang w:bidi="fr-FR"/>
              </w:rPr>
            </w:pPr>
            <w:r>
              <w:rPr>
                <w:lang w:bidi="fr-FR"/>
              </w:rPr>
              <w:t>Savoir créer un diaporama PowerPoint professionnel ;</w:t>
            </w:r>
          </w:p>
          <w:p w14:paraId="1FA48F73" w14:textId="13105747" w:rsidR="00F473F4" w:rsidRDefault="00F473F4" w:rsidP="006E426A">
            <w:pPr>
              <w:pStyle w:val="Paragraphedeliste"/>
              <w:widowControl w:val="0"/>
              <w:contextualSpacing w:val="0"/>
              <w:rPr>
                <w:lang w:bidi="fr-FR"/>
              </w:rPr>
            </w:pPr>
            <w:r>
              <w:rPr>
                <w:lang w:bidi="fr-FR"/>
              </w:rPr>
              <w:t>Savoir présenter professionnellement un PowerPoint ;</w:t>
            </w:r>
          </w:p>
          <w:p w14:paraId="06001729" w14:textId="77777777" w:rsidR="00DC7E2B" w:rsidRDefault="00DC7E2B" w:rsidP="006E426A">
            <w:pPr>
              <w:pStyle w:val="Paragraphedeliste"/>
              <w:widowControl w:val="0"/>
              <w:contextualSpacing w:val="0"/>
              <w:rPr>
                <w:lang w:bidi="fr-FR"/>
              </w:rPr>
            </w:pPr>
            <w:r>
              <w:rPr>
                <w:lang w:bidi="fr-FR"/>
              </w:rPr>
              <w:t xml:space="preserve">Savoir prendre la parole en présentations commerciales d’équipes </w:t>
            </w:r>
          </w:p>
          <w:p w14:paraId="071FF0A5" w14:textId="20770215" w:rsidR="00F473F4" w:rsidRDefault="00F473F4" w:rsidP="006E426A">
            <w:pPr>
              <w:pStyle w:val="Paragraphedeliste"/>
              <w:widowControl w:val="0"/>
              <w:contextualSpacing w:val="0"/>
              <w:rPr>
                <w:lang w:bidi="fr-FR"/>
              </w:rPr>
            </w:pPr>
            <w:r>
              <w:rPr>
                <w:lang w:bidi="fr-FR"/>
              </w:rPr>
              <w:t xml:space="preserve">Equipes projets : savoir coprésenter </w:t>
            </w:r>
            <w:r w:rsidR="00DC7E2B">
              <w:rPr>
                <w:lang w:bidi="fr-FR"/>
              </w:rPr>
              <w:t xml:space="preserve">le </w:t>
            </w:r>
            <w:r>
              <w:rPr>
                <w:lang w:bidi="fr-FR"/>
              </w:rPr>
              <w:t>projet face au client.</w:t>
            </w:r>
          </w:p>
          <w:p w14:paraId="403599EB" w14:textId="77777777" w:rsidR="00F473F4" w:rsidRDefault="00F473F4" w:rsidP="006E426A">
            <w:pPr>
              <w:pStyle w:val="Titre4"/>
              <w:widowControl w:val="0"/>
            </w:pPr>
          </w:p>
          <w:p w14:paraId="635E95E0" w14:textId="1530277A" w:rsidR="00F473F4" w:rsidRDefault="006E426A" w:rsidP="006E426A">
            <w:pPr>
              <w:pStyle w:val="Titre4"/>
              <w:widowControl w:val="0"/>
            </w:pPr>
            <w:r>
              <w:t>Managements et c</w:t>
            </w:r>
            <w:r w:rsidR="00F473F4">
              <w:t xml:space="preserve">ommunication managériale </w:t>
            </w:r>
          </w:p>
          <w:p w14:paraId="3EA8937C" w14:textId="3DD8FF41" w:rsidR="00F473F4" w:rsidRDefault="00F473F4" w:rsidP="006E426A">
            <w:pPr>
              <w:pStyle w:val="Paragraphedeliste"/>
              <w:widowControl w:val="0"/>
              <w:contextualSpacing w:val="0"/>
              <w:rPr>
                <w:lang w:bidi="fr-FR"/>
              </w:rPr>
            </w:pPr>
            <w:r>
              <w:rPr>
                <w:lang w:bidi="fr-FR"/>
              </w:rPr>
              <w:t>Savoir gérer les tensions et conflits dans l’équipe projet ;</w:t>
            </w:r>
          </w:p>
          <w:p w14:paraId="642EBF1B" w14:textId="527CD902" w:rsidR="00F473F4" w:rsidRDefault="00F473F4" w:rsidP="006E426A">
            <w:pPr>
              <w:pStyle w:val="Paragraphedeliste"/>
              <w:widowControl w:val="0"/>
              <w:contextualSpacing w:val="0"/>
              <w:rPr>
                <w:lang w:bidi="fr-FR"/>
              </w:rPr>
            </w:pPr>
            <w:r>
              <w:rPr>
                <w:lang w:bidi="fr-FR"/>
              </w:rPr>
              <w:t>Savoir communiquer avec son équipe distante ;</w:t>
            </w:r>
          </w:p>
          <w:p w14:paraId="744FD8AB" w14:textId="3BD103F1" w:rsidR="00F473F4" w:rsidRDefault="00F473F4" w:rsidP="006E426A">
            <w:pPr>
              <w:pStyle w:val="Paragraphedeliste"/>
              <w:widowControl w:val="0"/>
              <w:contextualSpacing w:val="0"/>
              <w:rPr>
                <w:lang w:bidi="fr-FR"/>
              </w:rPr>
            </w:pPr>
            <w:r>
              <w:rPr>
                <w:lang w:bidi="fr-FR"/>
              </w:rPr>
              <w:t>Développer son charisme et son leadership.</w:t>
            </w:r>
          </w:p>
          <w:p w14:paraId="20354379" w14:textId="77777777" w:rsidR="00F473F4" w:rsidRDefault="00F473F4" w:rsidP="006E426A">
            <w:pPr>
              <w:pStyle w:val="Titre4"/>
              <w:widowControl w:val="0"/>
            </w:pPr>
          </w:p>
          <w:p w14:paraId="3BB2CC31" w14:textId="01CB9C64" w:rsidR="00F473F4" w:rsidRDefault="00F473F4" w:rsidP="006E426A">
            <w:pPr>
              <w:pStyle w:val="Titre4"/>
              <w:widowControl w:val="0"/>
            </w:pPr>
            <w:r>
              <w:t xml:space="preserve">Assistantes médicales / paramédicales </w:t>
            </w:r>
          </w:p>
          <w:p w14:paraId="5B1FB6C9" w14:textId="77777777" w:rsidR="00F473F4" w:rsidRDefault="00F473F4" w:rsidP="006E426A">
            <w:pPr>
              <w:pStyle w:val="Paragraphedeliste"/>
              <w:widowControl w:val="0"/>
              <w:contextualSpacing w:val="0"/>
              <w:rPr>
                <w:lang w:bidi="fr-FR"/>
              </w:rPr>
            </w:pPr>
            <w:r>
              <w:rPr>
                <w:lang w:bidi="fr-FR"/>
              </w:rPr>
              <w:t>Savoir communiquer avec les patients (cabinets et centres médicaux, (dentaires, analyses, etc.) ;</w:t>
            </w:r>
          </w:p>
          <w:p w14:paraId="2B2EBC6A" w14:textId="61549458" w:rsidR="00F473F4" w:rsidRDefault="00F473F4" w:rsidP="006E426A">
            <w:pPr>
              <w:pStyle w:val="Paragraphedeliste"/>
              <w:widowControl w:val="0"/>
              <w:contextualSpacing w:val="0"/>
              <w:rPr>
                <w:lang w:bidi="fr-FR"/>
              </w:rPr>
            </w:pPr>
            <w:r>
              <w:rPr>
                <w:lang w:bidi="fr-FR"/>
              </w:rPr>
              <w:t>Savoir communiquer en situations difficiles avec les patients au téléphone, en accueil et en soins.</w:t>
            </w:r>
          </w:p>
          <w:p w14:paraId="61247BB7" w14:textId="28E69541" w:rsidR="00F473F4" w:rsidRPr="00B05C9D" w:rsidRDefault="007D2993" w:rsidP="006E426A">
            <w:pPr>
              <w:pStyle w:val="Titre2"/>
              <w:keepNext w:val="0"/>
              <w:keepLines w:val="0"/>
              <w:widowControl w:val="0"/>
            </w:pPr>
            <w:r>
              <w:t>references</w:t>
            </w:r>
            <w:r w:rsidR="00F473F4">
              <w:t xml:space="preserve"> d’interventions</w:t>
            </w:r>
          </w:p>
          <w:p w14:paraId="2912867F" w14:textId="6D70AA60" w:rsidR="00F473F4" w:rsidRDefault="00F473F4" w:rsidP="006E426A">
            <w:pPr>
              <w:pStyle w:val="Titre4"/>
              <w:widowControl w:val="0"/>
            </w:pPr>
            <w:r>
              <w:t>IPSSI École d'Informatique, Web et Digital Marketing en Alternance</w:t>
            </w:r>
          </w:p>
          <w:p w14:paraId="5979064B" w14:textId="3276200A" w:rsidR="00F473F4" w:rsidRPr="00F473F4" w:rsidRDefault="00F473F4" w:rsidP="006E426A">
            <w:pPr>
              <w:widowControl w:val="0"/>
              <w:rPr>
                <w:rFonts w:eastAsia="Calibri"/>
                <w:noProof/>
                <w:color w:val="002060"/>
                <w:sz w:val="16"/>
                <w:szCs w:val="16"/>
              </w:rPr>
            </w:pPr>
            <w:r w:rsidRPr="00F473F4">
              <w:rPr>
                <w:rFonts w:eastAsia="Calibri"/>
                <w:noProof/>
                <w:color w:val="002060"/>
                <w:sz w:val="16"/>
                <w:szCs w:val="16"/>
              </w:rPr>
              <w:t>25 Rue Claude Tillier, 75012 Paris</w:t>
            </w:r>
          </w:p>
          <w:p w14:paraId="474BB3C7" w14:textId="6ECC9D7C" w:rsidR="00F473F4" w:rsidRDefault="00F473F4" w:rsidP="006E426A">
            <w:pPr>
              <w:pStyle w:val="Paragraphedeliste"/>
              <w:widowControl w:val="0"/>
              <w:contextualSpacing w:val="0"/>
              <w:rPr>
                <w:rStyle w:val="lrzxr"/>
                <w:lang w:bidi="fr-FR"/>
              </w:rPr>
            </w:pPr>
            <w:r>
              <w:rPr>
                <w:rStyle w:val="lrzxr"/>
              </w:rPr>
              <w:t>Formation des élèves de tous les cursus à la communication professionnelle (expression orale, prise de parole, présentations professionnelles, présentations en équipes, recherche d’emplois, entretiens de recrutement, etc.</w:t>
            </w:r>
          </w:p>
          <w:p w14:paraId="3AC2A333" w14:textId="77777777" w:rsidR="00F473F4" w:rsidRDefault="00F473F4" w:rsidP="006E426A">
            <w:pPr>
              <w:pStyle w:val="Paragraphedeliste"/>
              <w:widowControl w:val="0"/>
              <w:numPr>
                <w:ilvl w:val="0"/>
                <w:numId w:val="0"/>
              </w:numPr>
              <w:ind w:left="360"/>
              <w:contextualSpacing w:val="0"/>
              <w:rPr>
                <w:rStyle w:val="lrzxr"/>
                <w:lang w:bidi="fr-FR"/>
              </w:rPr>
            </w:pPr>
          </w:p>
          <w:p w14:paraId="64FF69FA" w14:textId="6AD66A8D" w:rsidR="007D2993" w:rsidRDefault="007D2993" w:rsidP="006E426A">
            <w:pPr>
              <w:pStyle w:val="Titre4"/>
              <w:widowControl w:val="0"/>
            </w:pPr>
            <w:r w:rsidRPr="007D2993">
              <w:t>AFPPCD, école d</w:t>
            </w:r>
            <w:r>
              <w:t>’</w:t>
            </w:r>
            <w:r w:rsidRPr="007D2993">
              <w:t>assistante et d</w:t>
            </w:r>
            <w:r>
              <w:t>’</w:t>
            </w:r>
            <w:r w:rsidRPr="007D2993">
              <w:t xml:space="preserve">assistant dentaire </w:t>
            </w:r>
            <w:r>
              <w:t>(IDF)</w:t>
            </w:r>
          </w:p>
          <w:p w14:paraId="4573B547" w14:textId="2A3A42A4" w:rsidR="00F473F4" w:rsidRPr="00F473F4" w:rsidRDefault="00F473F4" w:rsidP="006E426A">
            <w:pPr>
              <w:widowControl w:val="0"/>
              <w:rPr>
                <w:rFonts w:eastAsia="Calibri"/>
                <w:noProof/>
                <w:color w:val="002060"/>
                <w:sz w:val="16"/>
                <w:szCs w:val="16"/>
              </w:rPr>
            </w:pPr>
            <w:r w:rsidRPr="00F473F4">
              <w:rPr>
                <w:rFonts w:eastAsia="Calibri"/>
                <w:noProof/>
                <w:color w:val="002060"/>
                <w:sz w:val="16"/>
                <w:szCs w:val="16"/>
              </w:rPr>
              <w:t>11 Rue des Petites Écuries, 75010 Paris</w:t>
            </w:r>
          </w:p>
          <w:p w14:paraId="07248474" w14:textId="77777777" w:rsidR="007D2993" w:rsidRDefault="00F473F4" w:rsidP="006E426A">
            <w:pPr>
              <w:pStyle w:val="Paragraphedeliste"/>
              <w:widowControl w:val="0"/>
              <w:contextualSpacing w:val="0"/>
              <w:rPr>
                <w:rStyle w:val="lrzxr"/>
                <w:lang w:bidi="fr-FR"/>
              </w:rPr>
            </w:pPr>
            <w:r>
              <w:rPr>
                <w:rStyle w:val="lrzxr"/>
              </w:rPr>
              <w:t xml:space="preserve">Formation des élèves </w:t>
            </w:r>
            <w:r w:rsidR="007D2993">
              <w:rPr>
                <w:rStyle w:val="lrzxr"/>
              </w:rPr>
              <w:t xml:space="preserve">sur le référentiel de relation et communication patients (expression orale, étapes d’entretiens téléphone, accueil, soins), comportement déontologique, secret médical, gestion des situations difficiles, relation patient en situation de handicap, etc.). </w:t>
            </w:r>
          </w:p>
          <w:p w14:paraId="4B4C58B1" w14:textId="77777777" w:rsidR="00E1498C" w:rsidRDefault="00E1498C" w:rsidP="006E426A">
            <w:pPr>
              <w:widowControl w:val="0"/>
              <w:rPr>
                <w:rStyle w:val="lrzxr"/>
                <w:lang w:bidi="fr-FR"/>
              </w:rPr>
            </w:pPr>
          </w:p>
          <w:p w14:paraId="58D7BFCE" w14:textId="77777777" w:rsidR="006E426A" w:rsidRDefault="006E426A" w:rsidP="006E426A">
            <w:pPr>
              <w:widowControl w:val="0"/>
              <w:rPr>
                <w:rStyle w:val="lrzxr"/>
                <w:lang w:bidi="fr-FR"/>
              </w:rPr>
            </w:pPr>
          </w:p>
          <w:p w14:paraId="195685F3" w14:textId="4C6CACB2" w:rsidR="0049209F" w:rsidRPr="0049209F" w:rsidRDefault="0049209F" w:rsidP="006E426A">
            <w:pPr>
              <w:pStyle w:val="Style3"/>
              <w:rPr>
                <w:rFonts w:eastAsia="Times New Roman"/>
                <w:lang w:eastAsia="fr-FR"/>
              </w:rPr>
            </w:pPr>
            <w:r>
              <w:rPr>
                <w:lang w:bidi="fr-FR"/>
              </w:rPr>
              <w:t>Date d’actualisation des informations</w:t>
            </w:r>
            <w:r w:rsidR="006E426A">
              <w:rPr>
                <w:lang w:bidi="fr-FR"/>
              </w:rPr>
              <w:t> : mars 202</w:t>
            </w:r>
            <w:r w:rsidR="00E04819">
              <w:rPr>
                <w:lang w:bidi="fr-FR"/>
              </w:rPr>
              <w:t>4</w:t>
            </w:r>
            <w:r>
              <w:rPr>
                <w:lang w:bidi="fr-FR"/>
              </w:rPr>
              <w:t>.</w:t>
            </w:r>
          </w:p>
        </w:tc>
      </w:tr>
    </w:tbl>
    <w:p w14:paraId="47D8E37D" w14:textId="77777777" w:rsidR="00DD22EF" w:rsidRPr="008F2702" w:rsidRDefault="00DD22EF" w:rsidP="006E426A">
      <w:pPr>
        <w:widowControl w:val="0"/>
        <w:tabs>
          <w:tab w:val="left" w:pos="990"/>
        </w:tabs>
      </w:pPr>
    </w:p>
    <w:sectPr w:rsidR="00DD22EF" w:rsidRPr="008F2702" w:rsidSect="00112C28">
      <w:headerReference w:type="default" r:id="rId16"/>
      <w:pgSz w:w="11906" w:h="16838" w:code="9"/>
      <w:pgMar w:top="510" w:right="510" w:bottom="510" w:left="51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17E92" w14:textId="77777777" w:rsidR="00112C28" w:rsidRDefault="00112C28" w:rsidP="000C45FF">
      <w:r>
        <w:separator/>
      </w:r>
    </w:p>
  </w:endnote>
  <w:endnote w:type="continuationSeparator" w:id="0">
    <w:p w14:paraId="00B1E01B" w14:textId="77777777" w:rsidR="00112C28" w:rsidRDefault="00112C28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7FC9C" w14:textId="77777777" w:rsidR="00112C28" w:rsidRDefault="00112C28" w:rsidP="000C45FF">
      <w:r>
        <w:separator/>
      </w:r>
    </w:p>
  </w:footnote>
  <w:footnote w:type="continuationSeparator" w:id="0">
    <w:p w14:paraId="79F6420D" w14:textId="77777777" w:rsidR="00112C28" w:rsidRDefault="00112C28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13E43" w14:textId="77777777" w:rsidR="000C45FF" w:rsidRPr="00F17D8E" w:rsidRDefault="000C45FF">
    <w:pPr>
      <w:pStyle w:val="En-tte"/>
    </w:pPr>
    <w:r w:rsidRPr="00F17D8E"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24C0DC5D" wp14:editId="15D2A97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1" name="Graphisme 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A6079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D7669D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16AEA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F566DB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B8157C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0000E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A2AEA2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6846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DA45D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02F66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43B1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A013B4"/>
    <w:multiLevelType w:val="hybridMultilevel"/>
    <w:tmpl w:val="A8C071C6"/>
    <w:lvl w:ilvl="0" w:tplc="F6BAE6C0">
      <w:start w:val="1"/>
      <w:numFmt w:val="bullet"/>
      <w:pStyle w:val="Paragraphedeliste"/>
      <w:lvlText w:val="­"/>
      <w:lvlJc w:val="left"/>
      <w:pPr>
        <w:ind w:left="360" w:hanging="360"/>
      </w:pPr>
      <w:rPr>
        <w:rFonts w:ascii="Verdana" w:hAnsi="Verdana" w:hint="default"/>
        <w:strike w:val="0"/>
        <w:dstrike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3454A1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C9E302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64006698">
    <w:abstractNumId w:val="10"/>
  </w:num>
  <w:num w:numId="2" w16cid:durableId="441386330">
    <w:abstractNumId w:val="13"/>
  </w:num>
  <w:num w:numId="3" w16cid:durableId="1932077922">
    <w:abstractNumId w:val="8"/>
  </w:num>
  <w:num w:numId="4" w16cid:durableId="582953987">
    <w:abstractNumId w:val="3"/>
  </w:num>
  <w:num w:numId="5" w16cid:durableId="62071368">
    <w:abstractNumId w:val="2"/>
  </w:num>
  <w:num w:numId="6" w16cid:durableId="1534535671">
    <w:abstractNumId w:val="1"/>
  </w:num>
  <w:num w:numId="7" w16cid:durableId="350761130">
    <w:abstractNumId w:val="0"/>
  </w:num>
  <w:num w:numId="8" w16cid:durableId="643388460">
    <w:abstractNumId w:val="9"/>
  </w:num>
  <w:num w:numId="9" w16cid:durableId="498542479">
    <w:abstractNumId w:val="7"/>
  </w:num>
  <w:num w:numId="10" w16cid:durableId="365260391">
    <w:abstractNumId w:val="6"/>
  </w:num>
  <w:num w:numId="11" w16cid:durableId="1072585990">
    <w:abstractNumId w:val="5"/>
  </w:num>
  <w:num w:numId="12" w16cid:durableId="1492260062">
    <w:abstractNumId w:val="4"/>
  </w:num>
  <w:num w:numId="13" w16cid:durableId="1013916830">
    <w:abstractNumId w:val="12"/>
  </w:num>
  <w:num w:numId="14" w16cid:durableId="173388974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C0NzI0NDc1NjczNzIyUdpeDU4uLM/DyQAqNaAK1pwQUsAAAA"/>
  </w:docVars>
  <w:rsids>
    <w:rsidRoot w:val="00B3108B"/>
    <w:rsid w:val="00014883"/>
    <w:rsid w:val="00036450"/>
    <w:rsid w:val="00040F38"/>
    <w:rsid w:val="000513AD"/>
    <w:rsid w:val="00051C60"/>
    <w:rsid w:val="00094499"/>
    <w:rsid w:val="00097A1F"/>
    <w:rsid w:val="000C02A9"/>
    <w:rsid w:val="000C45FF"/>
    <w:rsid w:val="000C5B56"/>
    <w:rsid w:val="000C6B09"/>
    <w:rsid w:val="000C7A4A"/>
    <w:rsid w:val="000E3FD1"/>
    <w:rsid w:val="000F55CD"/>
    <w:rsid w:val="001000D2"/>
    <w:rsid w:val="001100C4"/>
    <w:rsid w:val="00112054"/>
    <w:rsid w:val="00112C28"/>
    <w:rsid w:val="00120533"/>
    <w:rsid w:val="00137558"/>
    <w:rsid w:val="001424E5"/>
    <w:rsid w:val="001525E1"/>
    <w:rsid w:val="00160572"/>
    <w:rsid w:val="00180329"/>
    <w:rsid w:val="0019001F"/>
    <w:rsid w:val="001A74A5"/>
    <w:rsid w:val="001B2ABD"/>
    <w:rsid w:val="001B41EA"/>
    <w:rsid w:val="001C074A"/>
    <w:rsid w:val="001E0391"/>
    <w:rsid w:val="001E1759"/>
    <w:rsid w:val="001F1ECC"/>
    <w:rsid w:val="001F445F"/>
    <w:rsid w:val="002023D0"/>
    <w:rsid w:val="00202DB9"/>
    <w:rsid w:val="002400EB"/>
    <w:rsid w:val="00253F31"/>
    <w:rsid w:val="00256CF7"/>
    <w:rsid w:val="002576CB"/>
    <w:rsid w:val="0026071D"/>
    <w:rsid w:val="00262683"/>
    <w:rsid w:val="00281FD5"/>
    <w:rsid w:val="00285A35"/>
    <w:rsid w:val="002A7FB5"/>
    <w:rsid w:val="002C6836"/>
    <w:rsid w:val="002D3CA3"/>
    <w:rsid w:val="002F4EBA"/>
    <w:rsid w:val="0030481B"/>
    <w:rsid w:val="00304D55"/>
    <w:rsid w:val="00307BA6"/>
    <w:rsid w:val="00313EA3"/>
    <w:rsid w:val="003156FC"/>
    <w:rsid w:val="003254B5"/>
    <w:rsid w:val="00340980"/>
    <w:rsid w:val="00353994"/>
    <w:rsid w:val="003570C4"/>
    <w:rsid w:val="0037121F"/>
    <w:rsid w:val="00383D11"/>
    <w:rsid w:val="0039371E"/>
    <w:rsid w:val="003A6B7D"/>
    <w:rsid w:val="003B06CA"/>
    <w:rsid w:val="003B0837"/>
    <w:rsid w:val="003C563F"/>
    <w:rsid w:val="004071FC"/>
    <w:rsid w:val="00411754"/>
    <w:rsid w:val="004142CD"/>
    <w:rsid w:val="00442FCE"/>
    <w:rsid w:val="004441F6"/>
    <w:rsid w:val="00445947"/>
    <w:rsid w:val="00447924"/>
    <w:rsid w:val="00472064"/>
    <w:rsid w:val="00473781"/>
    <w:rsid w:val="004762C0"/>
    <w:rsid w:val="004813B3"/>
    <w:rsid w:val="0049209F"/>
    <w:rsid w:val="00496591"/>
    <w:rsid w:val="004C1DB1"/>
    <w:rsid w:val="004C63E4"/>
    <w:rsid w:val="004D3011"/>
    <w:rsid w:val="004D54A6"/>
    <w:rsid w:val="004E3971"/>
    <w:rsid w:val="004F7B78"/>
    <w:rsid w:val="00513CA6"/>
    <w:rsid w:val="005262AC"/>
    <w:rsid w:val="005B593B"/>
    <w:rsid w:val="005B6832"/>
    <w:rsid w:val="005C3C96"/>
    <w:rsid w:val="005D0C9A"/>
    <w:rsid w:val="005E39D5"/>
    <w:rsid w:val="00600670"/>
    <w:rsid w:val="00617AA5"/>
    <w:rsid w:val="0062123A"/>
    <w:rsid w:val="00646E75"/>
    <w:rsid w:val="00654E20"/>
    <w:rsid w:val="006771D0"/>
    <w:rsid w:val="00687F78"/>
    <w:rsid w:val="00697C31"/>
    <w:rsid w:val="006A2156"/>
    <w:rsid w:val="006B26AA"/>
    <w:rsid w:val="006D3C43"/>
    <w:rsid w:val="006D5CCE"/>
    <w:rsid w:val="006E426A"/>
    <w:rsid w:val="00704455"/>
    <w:rsid w:val="00715FCB"/>
    <w:rsid w:val="00720D71"/>
    <w:rsid w:val="00733F86"/>
    <w:rsid w:val="00743101"/>
    <w:rsid w:val="00774086"/>
    <w:rsid w:val="007775E1"/>
    <w:rsid w:val="00783AA1"/>
    <w:rsid w:val="0078623D"/>
    <w:rsid w:val="007867A0"/>
    <w:rsid w:val="007927F5"/>
    <w:rsid w:val="00792EAB"/>
    <w:rsid w:val="007A46C9"/>
    <w:rsid w:val="007A784E"/>
    <w:rsid w:val="007D2993"/>
    <w:rsid w:val="00802CA0"/>
    <w:rsid w:val="0084101E"/>
    <w:rsid w:val="0086085B"/>
    <w:rsid w:val="00862902"/>
    <w:rsid w:val="008F0414"/>
    <w:rsid w:val="008F2702"/>
    <w:rsid w:val="008F3B10"/>
    <w:rsid w:val="0090377F"/>
    <w:rsid w:val="009108CF"/>
    <w:rsid w:val="009137E0"/>
    <w:rsid w:val="009260CD"/>
    <w:rsid w:val="00952C25"/>
    <w:rsid w:val="00960A06"/>
    <w:rsid w:val="00967716"/>
    <w:rsid w:val="00987D7B"/>
    <w:rsid w:val="009A33B0"/>
    <w:rsid w:val="009C0771"/>
    <w:rsid w:val="009C46AB"/>
    <w:rsid w:val="009E0D6F"/>
    <w:rsid w:val="009E4DD6"/>
    <w:rsid w:val="00A01787"/>
    <w:rsid w:val="00A03E95"/>
    <w:rsid w:val="00A21085"/>
    <w:rsid w:val="00A2118D"/>
    <w:rsid w:val="00A226E8"/>
    <w:rsid w:val="00A37047"/>
    <w:rsid w:val="00A53D28"/>
    <w:rsid w:val="00A5508A"/>
    <w:rsid w:val="00A7558D"/>
    <w:rsid w:val="00A76203"/>
    <w:rsid w:val="00AA2FBE"/>
    <w:rsid w:val="00AA56A0"/>
    <w:rsid w:val="00AB09C3"/>
    <w:rsid w:val="00AD72E5"/>
    <w:rsid w:val="00AD76E2"/>
    <w:rsid w:val="00AE69AA"/>
    <w:rsid w:val="00B02EC7"/>
    <w:rsid w:val="00B06387"/>
    <w:rsid w:val="00B11454"/>
    <w:rsid w:val="00B20152"/>
    <w:rsid w:val="00B24FE9"/>
    <w:rsid w:val="00B3108B"/>
    <w:rsid w:val="00B359E4"/>
    <w:rsid w:val="00B539D8"/>
    <w:rsid w:val="00B57D98"/>
    <w:rsid w:val="00B64F80"/>
    <w:rsid w:val="00B656AB"/>
    <w:rsid w:val="00B70850"/>
    <w:rsid w:val="00B8666A"/>
    <w:rsid w:val="00BC5812"/>
    <w:rsid w:val="00C066B6"/>
    <w:rsid w:val="00C06C39"/>
    <w:rsid w:val="00C37BA1"/>
    <w:rsid w:val="00C4674C"/>
    <w:rsid w:val="00C506CF"/>
    <w:rsid w:val="00C52FB5"/>
    <w:rsid w:val="00C63CCB"/>
    <w:rsid w:val="00C72BED"/>
    <w:rsid w:val="00C9578B"/>
    <w:rsid w:val="00CB0055"/>
    <w:rsid w:val="00CB1D15"/>
    <w:rsid w:val="00CC0C6D"/>
    <w:rsid w:val="00CF44B6"/>
    <w:rsid w:val="00D04BFE"/>
    <w:rsid w:val="00D05DB4"/>
    <w:rsid w:val="00D23506"/>
    <w:rsid w:val="00D2522B"/>
    <w:rsid w:val="00D422DE"/>
    <w:rsid w:val="00D52FC8"/>
    <w:rsid w:val="00D5459D"/>
    <w:rsid w:val="00D60BA9"/>
    <w:rsid w:val="00D61DD0"/>
    <w:rsid w:val="00D63611"/>
    <w:rsid w:val="00D778DD"/>
    <w:rsid w:val="00D864A0"/>
    <w:rsid w:val="00D874CD"/>
    <w:rsid w:val="00DA1F4D"/>
    <w:rsid w:val="00DC7E2B"/>
    <w:rsid w:val="00DD172A"/>
    <w:rsid w:val="00DD22EF"/>
    <w:rsid w:val="00DD233B"/>
    <w:rsid w:val="00E03AFB"/>
    <w:rsid w:val="00E04819"/>
    <w:rsid w:val="00E063A3"/>
    <w:rsid w:val="00E06850"/>
    <w:rsid w:val="00E06E4D"/>
    <w:rsid w:val="00E1498C"/>
    <w:rsid w:val="00E16C31"/>
    <w:rsid w:val="00E172DE"/>
    <w:rsid w:val="00E25A26"/>
    <w:rsid w:val="00E4381A"/>
    <w:rsid w:val="00E44426"/>
    <w:rsid w:val="00E55D74"/>
    <w:rsid w:val="00E703E8"/>
    <w:rsid w:val="00EA68CD"/>
    <w:rsid w:val="00EC411C"/>
    <w:rsid w:val="00EE220B"/>
    <w:rsid w:val="00EF3EA0"/>
    <w:rsid w:val="00F17D8E"/>
    <w:rsid w:val="00F222BB"/>
    <w:rsid w:val="00F247C5"/>
    <w:rsid w:val="00F34A0C"/>
    <w:rsid w:val="00F4074E"/>
    <w:rsid w:val="00F473F4"/>
    <w:rsid w:val="00F60274"/>
    <w:rsid w:val="00F64EF5"/>
    <w:rsid w:val="00F77F77"/>
    <w:rsid w:val="00F77FB9"/>
    <w:rsid w:val="00F8321F"/>
    <w:rsid w:val="00F8768E"/>
    <w:rsid w:val="00FB068F"/>
    <w:rsid w:val="00FC344D"/>
    <w:rsid w:val="00FD2320"/>
    <w:rsid w:val="00FD4DD2"/>
    <w:rsid w:val="00FD6AF9"/>
    <w:rsid w:val="00FE3B35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D9435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D8E"/>
    <w:rPr>
      <w:rFonts w:ascii="Century Gothic" w:hAnsi="Century Gothic"/>
      <w:sz w:val="18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F17D8E"/>
    <w:pPr>
      <w:keepNext/>
      <w:keepLines/>
      <w:spacing w:before="240"/>
      <w:outlineLvl w:val="0"/>
    </w:pPr>
    <w:rPr>
      <w:rFonts w:eastAsiaTheme="majorEastAsia" w:cstheme="majorBidi"/>
      <w:color w:val="548AB7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E1498C"/>
    <w:pPr>
      <w:keepNext/>
      <w:keepLines/>
      <w:pBdr>
        <w:bottom w:val="single" w:sz="8" w:space="1" w:color="94B6D2" w:themeColor="accent1"/>
      </w:pBdr>
      <w:spacing w:before="120" w:after="120"/>
      <w:outlineLvl w:val="1"/>
    </w:pPr>
    <w:rPr>
      <w:rFonts w:eastAsiaTheme="majorEastAsia" w:cstheme="majorBidi"/>
      <w:b/>
      <w:bCs/>
      <w:caps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F17D8E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548AB7" w:themeColor="accent1" w:themeShade="BF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AA2FBE"/>
    <w:pPr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17D8E"/>
    <w:pPr>
      <w:keepNext/>
      <w:keepLines/>
      <w:spacing w:before="40"/>
      <w:outlineLvl w:val="4"/>
    </w:pPr>
    <w:rPr>
      <w:rFonts w:eastAsiaTheme="majorEastAsia" w:cstheme="majorBidi"/>
      <w:color w:val="548AB7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17D8E"/>
    <w:pPr>
      <w:keepNext/>
      <w:keepLines/>
      <w:spacing w:before="40"/>
      <w:outlineLvl w:val="5"/>
    </w:pPr>
    <w:rPr>
      <w:rFonts w:eastAsiaTheme="majorEastAsia" w:cstheme="majorBidi"/>
      <w:color w:val="345C7D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17D8E"/>
    <w:pPr>
      <w:keepNext/>
      <w:keepLines/>
      <w:spacing w:before="40"/>
      <w:outlineLvl w:val="6"/>
    </w:pPr>
    <w:rPr>
      <w:rFonts w:eastAsiaTheme="majorEastAsia" w:cstheme="majorBidi"/>
      <w:i/>
      <w:iCs/>
      <w:color w:val="345C7D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17D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17D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1498C"/>
    <w:rPr>
      <w:rFonts w:ascii="Century Gothic" w:eastAsiaTheme="majorEastAsia" w:hAnsi="Century Gothic" w:cstheme="majorBidi"/>
      <w:b/>
      <w:bCs/>
      <w:caps/>
      <w:sz w:val="2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F17D8E"/>
    <w:rPr>
      <w:caps/>
      <w:color w:val="000000" w:themeColor="text1"/>
      <w:sz w:val="96"/>
      <w:szCs w:val="76"/>
    </w:rPr>
  </w:style>
  <w:style w:type="character" w:customStyle="1" w:styleId="TitreCar">
    <w:name w:val="Titre Car"/>
    <w:basedOn w:val="Policepardfaut"/>
    <w:link w:val="Titre"/>
    <w:uiPriority w:val="10"/>
    <w:rsid w:val="00F17D8E"/>
    <w:rPr>
      <w:rFonts w:ascii="Century Gothic" w:hAnsi="Century Gothic"/>
      <w:caps/>
      <w:color w:val="000000" w:themeColor="text1"/>
      <w:sz w:val="96"/>
      <w:szCs w:val="76"/>
    </w:rPr>
  </w:style>
  <w:style w:type="character" w:styleId="Accentuation">
    <w:name w:val="Emphasis"/>
    <w:basedOn w:val="Policepardfaut"/>
    <w:uiPriority w:val="11"/>
    <w:semiHidden/>
    <w:qFormat/>
    <w:rsid w:val="00F17D8E"/>
    <w:rPr>
      <w:rFonts w:ascii="Century Gothic" w:hAnsi="Century Gothic"/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F17D8E"/>
    <w:rPr>
      <w:rFonts w:ascii="Century Gothic" w:eastAsiaTheme="majorEastAsia" w:hAnsi="Century Gothic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ar"/>
    <w:uiPriority w:val="99"/>
    <w:rsid w:val="00F17D8E"/>
  </w:style>
  <w:style w:type="character" w:customStyle="1" w:styleId="DateCar">
    <w:name w:val="Date Car"/>
    <w:basedOn w:val="Policepardfaut"/>
    <w:link w:val="Date"/>
    <w:uiPriority w:val="99"/>
    <w:rsid w:val="00F17D8E"/>
    <w:rPr>
      <w:rFonts w:ascii="Century Gothic" w:hAnsi="Century Gothic"/>
      <w:sz w:val="18"/>
      <w:szCs w:val="22"/>
    </w:rPr>
  </w:style>
  <w:style w:type="character" w:styleId="Lienhypertexte">
    <w:name w:val="Hyperlink"/>
    <w:basedOn w:val="Policepardfaut"/>
    <w:uiPriority w:val="99"/>
    <w:unhideWhenUsed/>
    <w:rsid w:val="00F17D8E"/>
    <w:rPr>
      <w:rFonts w:ascii="Century Gothic" w:hAnsi="Century Gothic"/>
      <w:color w:val="B85A22" w:themeColor="accent2" w:themeShade="B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rsid w:val="00F17D8E"/>
    <w:rPr>
      <w:rFonts w:ascii="Century Gothic" w:hAnsi="Century Gothic"/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semiHidden/>
    <w:rsid w:val="00F17D8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Pieddepage">
    <w:name w:val="footer"/>
    <w:basedOn w:val="Normal"/>
    <w:link w:val="PieddepageCar"/>
    <w:uiPriority w:val="99"/>
    <w:semiHidden/>
    <w:rsid w:val="00F17D8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Grilledutableau">
    <w:name w:val="Table Grid"/>
    <w:basedOn w:val="TableauNormal"/>
    <w:uiPriority w:val="39"/>
    <w:rsid w:val="00F1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17D8E"/>
    <w:rPr>
      <w:rFonts w:ascii="Century Gothic" w:hAnsi="Century Gothic"/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17D8E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ous-titreCar">
    <w:name w:val="Sous-titre Car"/>
    <w:basedOn w:val="Policepardfaut"/>
    <w:link w:val="Sous-titre"/>
    <w:uiPriority w:val="11"/>
    <w:rsid w:val="00F17D8E"/>
    <w:rPr>
      <w:rFonts w:ascii="Century Gothic" w:hAnsi="Century Gothic"/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itre3Car">
    <w:name w:val="Titre 3 Car"/>
    <w:basedOn w:val="Policepardfaut"/>
    <w:link w:val="Titre3"/>
    <w:uiPriority w:val="9"/>
    <w:rsid w:val="00F17D8E"/>
    <w:rPr>
      <w:rFonts w:ascii="Century Gothic" w:eastAsiaTheme="majorEastAsia" w:hAnsi="Century Gothic" w:cstheme="majorBidi"/>
      <w:b/>
      <w:caps/>
      <w:color w:val="548AB7" w:themeColor="accent1" w:themeShade="BF"/>
      <w:sz w:val="22"/>
    </w:rPr>
  </w:style>
  <w:style w:type="character" w:customStyle="1" w:styleId="Titre4Car">
    <w:name w:val="Titre 4 Car"/>
    <w:basedOn w:val="Policepardfaut"/>
    <w:link w:val="Titre4"/>
    <w:uiPriority w:val="9"/>
    <w:rsid w:val="00AA2FBE"/>
    <w:rPr>
      <w:rFonts w:ascii="Century Gothic" w:hAnsi="Century Gothic"/>
      <w:b/>
      <w:sz w:val="18"/>
      <w:szCs w:val="22"/>
    </w:rPr>
  </w:style>
  <w:style w:type="character" w:customStyle="1" w:styleId="1">
    <w:name w:val="@他1"/>
    <w:basedOn w:val="Policepardfaut"/>
    <w:uiPriority w:val="99"/>
    <w:semiHidden/>
    <w:unhideWhenUsed/>
    <w:rsid w:val="00F17D8E"/>
    <w:rPr>
      <w:rFonts w:ascii="Century Gothic" w:hAnsi="Century Gothic"/>
      <w:color w:val="2B579A"/>
      <w:shd w:val="clear" w:color="auto" w:fill="E1DFDD"/>
    </w:rPr>
  </w:style>
  <w:style w:type="numbering" w:styleId="111111">
    <w:name w:val="Outline List 2"/>
    <w:basedOn w:val="Aucuneliste"/>
    <w:uiPriority w:val="99"/>
    <w:semiHidden/>
    <w:unhideWhenUsed/>
    <w:rsid w:val="00F17D8E"/>
    <w:pPr>
      <w:numPr>
        <w:numId w:val="1"/>
      </w:numPr>
    </w:pPr>
  </w:style>
  <w:style w:type="numbering" w:styleId="1ai">
    <w:name w:val="Outline List 1"/>
    <w:basedOn w:val="Aucuneliste"/>
    <w:uiPriority w:val="99"/>
    <w:semiHidden/>
    <w:unhideWhenUsed/>
    <w:rsid w:val="00F17D8E"/>
    <w:pPr>
      <w:numPr>
        <w:numId w:val="2"/>
      </w:numPr>
    </w:pPr>
  </w:style>
  <w:style w:type="character" w:styleId="CodeHTML">
    <w:name w:val="HTML Code"/>
    <w:basedOn w:val="Policepardfaut"/>
    <w:uiPriority w:val="99"/>
    <w:semiHidden/>
    <w:unhideWhenUsed/>
    <w:rsid w:val="00F17D8E"/>
    <w:rPr>
      <w:rFonts w:ascii="Consolas" w:hAnsi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F17D8E"/>
    <w:rPr>
      <w:rFonts w:ascii="Century Gothic" w:hAnsi="Century Gothic"/>
      <w:i/>
      <w:i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F17D8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17D8E"/>
    <w:rPr>
      <w:rFonts w:ascii="Century Gothic" w:hAnsi="Century Gothic"/>
      <w:i/>
      <w:iCs/>
      <w:sz w:val="18"/>
      <w:szCs w:val="22"/>
    </w:rPr>
  </w:style>
  <w:style w:type="character" w:styleId="DfinitionHTML">
    <w:name w:val="HTML Definition"/>
    <w:basedOn w:val="Policepardfaut"/>
    <w:uiPriority w:val="99"/>
    <w:semiHidden/>
    <w:unhideWhenUsed/>
    <w:rsid w:val="00F17D8E"/>
    <w:rPr>
      <w:rFonts w:ascii="Century Gothic" w:hAnsi="Century Gothic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F17D8E"/>
    <w:rPr>
      <w:rFonts w:ascii="Century Gothic" w:hAnsi="Century Gothic"/>
      <w:i/>
      <w:iCs/>
    </w:rPr>
  </w:style>
  <w:style w:type="character" w:styleId="MachinecrireHTML">
    <w:name w:val="HTML Typewriter"/>
    <w:basedOn w:val="Policepardfaut"/>
    <w:uiPriority w:val="99"/>
    <w:semiHidden/>
    <w:unhideWhenUsed/>
    <w:rsid w:val="00F17D8E"/>
    <w:rPr>
      <w:rFonts w:ascii="Consolas" w:hAnsi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F17D8E"/>
    <w:rPr>
      <w:rFonts w:ascii="Consolas" w:hAnsi="Consolas"/>
      <w:sz w:val="24"/>
      <w:szCs w:val="24"/>
    </w:rPr>
  </w:style>
  <w:style w:type="character" w:styleId="AcronymeHTML">
    <w:name w:val="HTML Acronym"/>
    <w:basedOn w:val="Policepardfaut"/>
    <w:uiPriority w:val="99"/>
    <w:semiHidden/>
    <w:unhideWhenUsed/>
    <w:rsid w:val="00F17D8E"/>
    <w:rPr>
      <w:rFonts w:ascii="Century Gothic" w:hAnsi="Century Gothic"/>
    </w:rPr>
  </w:style>
  <w:style w:type="character" w:styleId="ClavierHTML">
    <w:name w:val="HTML Keyboard"/>
    <w:basedOn w:val="Policepardfaut"/>
    <w:uiPriority w:val="99"/>
    <w:semiHidden/>
    <w:unhideWhenUsed/>
    <w:rsid w:val="00F17D8E"/>
    <w:rPr>
      <w:rFonts w:ascii="Consolas" w:hAnsi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17D8E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17D8E"/>
    <w:rPr>
      <w:rFonts w:ascii="Consolas" w:hAnsi="Consolas"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rsid w:val="00F17D8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rsid w:val="00F17D8E"/>
    <w:pPr>
      <w:spacing w:after="100"/>
      <w:ind w:left="180"/>
    </w:pPr>
  </w:style>
  <w:style w:type="paragraph" w:styleId="TM3">
    <w:name w:val="toc 3"/>
    <w:basedOn w:val="Normal"/>
    <w:next w:val="Normal"/>
    <w:autoRedefine/>
    <w:uiPriority w:val="39"/>
    <w:semiHidden/>
    <w:rsid w:val="00F17D8E"/>
    <w:pPr>
      <w:spacing w:after="100"/>
      <w:ind w:left="360"/>
    </w:pPr>
  </w:style>
  <w:style w:type="paragraph" w:styleId="TM4">
    <w:name w:val="toc 4"/>
    <w:basedOn w:val="Normal"/>
    <w:next w:val="Normal"/>
    <w:autoRedefine/>
    <w:uiPriority w:val="39"/>
    <w:semiHidden/>
    <w:rsid w:val="00F17D8E"/>
    <w:pPr>
      <w:spacing w:after="100"/>
      <w:ind w:left="540"/>
    </w:pPr>
  </w:style>
  <w:style w:type="paragraph" w:styleId="TM5">
    <w:name w:val="toc 5"/>
    <w:basedOn w:val="Normal"/>
    <w:next w:val="Normal"/>
    <w:autoRedefine/>
    <w:uiPriority w:val="39"/>
    <w:semiHidden/>
    <w:rsid w:val="00F17D8E"/>
    <w:pPr>
      <w:spacing w:after="100"/>
      <w:ind w:left="720"/>
    </w:pPr>
  </w:style>
  <w:style w:type="paragraph" w:styleId="TM6">
    <w:name w:val="toc 6"/>
    <w:basedOn w:val="Normal"/>
    <w:next w:val="Normal"/>
    <w:autoRedefine/>
    <w:uiPriority w:val="39"/>
    <w:semiHidden/>
    <w:rsid w:val="00F17D8E"/>
    <w:pPr>
      <w:spacing w:after="100"/>
      <w:ind w:left="900"/>
    </w:pPr>
  </w:style>
  <w:style w:type="paragraph" w:styleId="TM7">
    <w:name w:val="toc 7"/>
    <w:basedOn w:val="Normal"/>
    <w:next w:val="Normal"/>
    <w:autoRedefine/>
    <w:uiPriority w:val="39"/>
    <w:semiHidden/>
    <w:rsid w:val="00F17D8E"/>
    <w:pPr>
      <w:spacing w:after="100"/>
      <w:ind w:left="1080"/>
    </w:pPr>
  </w:style>
  <w:style w:type="paragraph" w:styleId="TM8">
    <w:name w:val="toc 8"/>
    <w:basedOn w:val="Normal"/>
    <w:next w:val="Normal"/>
    <w:autoRedefine/>
    <w:uiPriority w:val="39"/>
    <w:semiHidden/>
    <w:rsid w:val="00F17D8E"/>
    <w:pPr>
      <w:spacing w:after="100"/>
      <w:ind w:left="1260"/>
    </w:pPr>
  </w:style>
  <w:style w:type="paragraph" w:styleId="TM9">
    <w:name w:val="toc 9"/>
    <w:basedOn w:val="Normal"/>
    <w:next w:val="Normal"/>
    <w:autoRedefine/>
    <w:uiPriority w:val="39"/>
    <w:semiHidden/>
    <w:rsid w:val="00F17D8E"/>
    <w:pPr>
      <w:spacing w:after="100"/>
      <w:ind w:left="144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17D8E"/>
    <w:pPr>
      <w:outlineLvl w:val="9"/>
    </w:pPr>
  </w:style>
  <w:style w:type="character" w:styleId="Rfrencelgre">
    <w:name w:val="Subtle Reference"/>
    <w:basedOn w:val="Policepardfaut"/>
    <w:uiPriority w:val="31"/>
    <w:semiHidden/>
    <w:qFormat/>
    <w:rsid w:val="00F17D8E"/>
    <w:rPr>
      <w:rFonts w:ascii="Century Gothic" w:hAnsi="Century Gothic"/>
      <w:smallCaps/>
      <w:color w:val="5A5A5A" w:themeColor="text1" w:themeTint="A5"/>
    </w:rPr>
  </w:style>
  <w:style w:type="character" w:styleId="Accentuationlgre">
    <w:name w:val="Subtle Emphasis"/>
    <w:basedOn w:val="Policepardfaut"/>
    <w:uiPriority w:val="19"/>
    <w:semiHidden/>
    <w:qFormat/>
    <w:rsid w:val="00F17D8E"/>
    <w:rPr>
      <w:rFonts w:ascii="Century Gothic" w:hAnsi="Century Gothic"/>
      <w:i/>
      <w:iCs/>
      <w:color w:val="404040" w:themeColor="text1" w:themeTint="BF"/>
    </w:rPr>
  </w:style>
  <w:style w:type="table" w:styleId="Tableauprofessionnel">
    <w:name w:val="Table Professional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emoyenne1">
    <w:name w:val="Medium List 1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F17D8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F17D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F17D8E"/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F17D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F17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paragraph" w:styleId="Bibliographie">
    <w:name w:val="Bibliography"/>
    <w:basedOn w:val="Normal"/>
    <w:next w:val="Normal"/>
    <w:uiPriority w:val="37"/>
    <w:semiHidden/>
    <w:unhideWhenUsed/>
    <w:rsid w:val="00F17D8E"/>
  </w:style>
  <w:style w:type="character" w:styleId="Titredulivre">
    <w:name w:val="Book Title"/>
    <w:basedOn w:val="Policepardfaut"/>
    <w:uiPriority w:val="33"/>
    <w:semiHidden/>
    <w:qFormat/>
    <w:rsid w:val="00F17D8E"/>
    <w:rPr>
      <w:rFonts w:ascii="Century Gothic" w:hAnsi="Century Gothic"/>
      <w:b/>
      <w:bCs/>
      <w:i/>
      <w:iCs/>
      <w:spacing w:val="5"/>
    </w:rPr>
  </w:style>
  <w:style w:type="character" w:customStyle="1" w:styleId="10">
    <w:name w:val="井号标签1"/>
    <w:basedOn w:val="Policepardfaut"/>
    <w:uiPriority w:val="99"/>
    <w:semiHidden/>
    <w:unhideWhenUsed/>
    <w:rsid w:val="00F17D8E"/>
    <w:rPr>
      <w:rFonts w:ascii="Century Gothic" w:hAnsi="Century Gothic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17D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17D8E"/>
    <w:rPr>
      <w:rFonts w:ascii="Century Gothic" w:eastAsiaTheme="majorEastAsia" w:hAnsi="Century Gothic" w:cstheme="majorBidi"/>
      <w:shd w:val="pct20" w:color="auto" w:fill="auto"/>
    </w:rPr>
  </w:style>
  <w:style w:type="table" w:styleId="Tableaulgant">
    <w:name w:val="Table Elegant"/>
    <w:basedOn w:val="TableauNormal"/>
    <w:uiPriority w:val="99"/>
    <w:semiHidden/>
    <w:unhideWhenUsed/>
    <w:rsid w:val="00F17D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F17D8E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F17D8E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F17D8E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F17D8E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F17D8E"/>
    <w:pPr>
      <w:ind w:left="1800" w:hanging="360"/>
      <w:contextualSpacing/>
    </w:pPr>
  </w:style>
  <w:style w:type="table" w:styleId="Tableauliste1">
    <w:name w:val="Table List 1"/>
    <w:basedOn w:val="TableauNormal"/>
    <w:uiPriority w:val="99"/>
    <w:semiHidden/>
    <w:unhideWhenUsed/>
    <w:rsid w:val="00F17D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F17D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F17D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F17D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F17D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F17D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continue">
    <w:name w:val="List Continue"/>
    <w:basedOn w:val="Normal"/>
    <w:uiPriority w:val="99"/>
    <w:semiHidden/>
    <w:unhideWhenUsed/>
    <w:rsid w:val="00F17D8E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F17D8E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F17D8E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F17D8E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F17D8E"/>
    <w:pPr>
      <w:spacing w:after="120"/>
      <w:ind w:left="1800"/>
      <w:contextualSpacing/>
    </w:pPr>
  </w:style>
  <w:style w:type="paragraph" w:styleId="Paragraphedeliste">
    <w:name w:val="List Paragraph"/>
    <w:basedOn w:val="Normal"/>
    <w:link w:val="ParagraphedelisteCar"/>
    <w:uiPriority w:val="34"/>
    <w:qFormat/>
    <w:rsid w:val="00F17D8E"/>
    <w:pPr>
      <w:numPr>
        <w:numId w:val="14"/>
      </w:numPr>
      <w:contextualSpacing/>
    </w:pPr>
  </w:style>
  <w:style w:type="paragraph" w:styleId="Listenumros">
    <w:name w:val="List Number"/>
    <w:basedOn w:val="Normal"/>
    <w:uiPriority w:val="99"/>
    <w:semiHidden/>
    <w:unhideWhenUsed/>
    <w:rsid w:val="00F17D8E"/>
    <w:pPr>
      <w:numPr>
        <w:numId w:val="3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F17D8E"/>
    <w:pPr>
      <w:numPr>
        <w:numId w:val="4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F17D8E"/>
    <w:pPr>
      <w:numPr>
        <w:numId w:val="5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F17D8E"/>
    <w:pPr>
      <w:numPr>
        <w:numId w:val="6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F17D8E"/>
    <w:pPr>
      <w:numPr>
        <w:numId w:val="7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F17D8E"/>
    <w:pPr>
      <w:numPr>
        <w:numId w:val="8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F17D8E"/>
    <w:pPr>
      <w:numPr>
        <w:numId w:val="9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F17D8E"/>
    <w:pPr>
      <w:numPr>
        <w:numId w:val="10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F17D8E"/>
    <w:pPr>
      <w:numPr>
        <w:numId w:val="11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F17D8E"/>
    <w:pPr>
      <w:numPr>
        <w:numId w:val="12"/>
      </w:numPr>
      <w:contextualSpacing/>
    </w:pPr>
  </w:style>
  <w:style w:type="table" w:styleId="Tableauclassique1">
    <w:name w:val="Table Classic 1"/>
    <w:basedOn w:val="TableauNormal"/>
    <w:uiPriority w:val="99"/>
    <w:semiHidden/>
    <w:unhideWhenUsed/>
    <w:rsid w:val="00F17D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F17D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F17D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desillustrations">
    <w:name w:val="table of figures"/>
    <w:basedOn w:val="Normal"/>
    <w:next w:val="Normal"/>
    <w:uiPriority w:val="99"/>
    <w:semiHidden/>
    <w:unhideWhenUsed/>
    <w:rsid w:val="00F17D8E"/>
  </w:style>
  <w:style w:type="paragraph" w:styleId="Textedemacro">
    <w:name w:val="macro"/>
    <w:link w:val="TextedemacroCar"/>
    <w:uiPriority w:val="99"/>
    <w:semiHidden/>
    <w:unhideWhenUsed/>
    <w:rsid w:val="00F17D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F17D8E"/>
    <w:rPr>
      <w:rFonts w:ascii="Consolas" w:hAnsi="Consolas"/>
      <w:sz w:val="20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F17D8E"/>
    <w:rPr>
      <w:rFonts w:eastAsiaTheme="majorEastAsia" w:cstheme="majorBidi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17D8E"/>
    <w:rPr>
      <w:rFonts w:ascii="Century Gothic" w:hAnsi="Century Gothic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17D8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17D8E"/>
    <w:rPr>
      <w:rFonts w:ascii="Century Gothic" w:hAnsi="Century Gothic"/>
      <w:sz w:val="20"/>
      <w:szCs w:val="20"/>
    </w:r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F17D8E"/>
    <w:pPr>
      <w:ind w:left="180" w:hanging="180"/>
    </w:pPr>
  </w:style>
  <w:style w:type="paragraph" w:styleId="TitreTR">
    <w:name w:val="toa heading"/>
    <w:basedOn w:val="Normal"/>
    <w:next w:val="Normal"/>
    <w:uiPriority w:val="99"/>
    <w:semiHidden/>
    <w:rsid w:val="00F17D8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F17D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F17D8E"/>
    <w:rPr>
      <w:rFonts w:ascii="Century Gothic" w:hAnsi="Century Gothic"/>
      <w:i/>
      <w:iCs/>
      <w:color w:val="404040" w:themeColor="text1" w:themeTint="BF"/>
      <w:sz w:val="18"/>
      <w:szCs w:val="22"/>
    </w:rPr>
  </w:style>
  <w:style w:type="table" w:styleId="Listecouleur">
    <w:name w:val="Colorful List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F17D8E"/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color1">
    <w:name w:val="Table Colorful 1"/>
    <w:basedOn w:val="TableauNormal"/>
    <w:uiPriority w:val="99"/>
    <w:semiHidden/>
    <w:unhideWhenUsed/>
    <w:rsid w:val="00F17D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F17D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F17D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ramecouleur">
    <w:name w:val="Colorful Shading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couleur">
    <w:name w:val="Colorful Grid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F17D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F17D8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7D8E"/>
    <w:rPr>
      <w:rFonts w:ascii="Century Gothic" w:hAnsi="Century Gothic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7D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7D8E"/>
    <w:rPr>
      <w:rFonts w:ascii="Century Gothic" w:hAnsi="Century Gothic"/>
      <w:b/>
      <w:bCs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17D8E"/>
    <w:rPr>
      <w:rFonts w:ascii="Century Gothic" w:hAnsi="Century Gothic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7D8E"/>
    <w:rPr>
      <w:rFonts w:ascii="Microsoft YaHei UI" w:eastAsia="Microsoft YaHei UI" w:hAnsi="Microsoft YaHei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D8E"/>
    <w:rPr>
      <w:rFonts w:ascii="Microsoft YaHei UI" w:eastAsia="Microsoft YaHei UI" w:hAnsi="Microsoft YaHei UI"/>
      <w:sz w:val="18"/>
      <w:szCs w:val="18"/>
    </w:rPr>
  </w:style>
  <w:style w:type="paragraph" w:styleId="Adressedestinataire">
    <w:name w:val="envelope address"/>
    <w:basedOn w:val="Normal"/>
    <w:uiPriority w:val="99"/>
    <w:semiHidden/>
    <w:unhideWhenUsed/>
    <w:rsid w:val="00F17D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F17D8E"/>
    <w:pPr>
      <w:pBdr>
        <w:top w:val="single" w:sz="2" w:space="10" w:color="94B6D2" w:themeColor="accent1"/>
        <w:left w:val="single" w:sz="2" w:space="10" w:color="94B6D2" w:themeColor="accent1"/>
        <w:bottom w:val="single" w:sz="2" w:space="10" w:color="94B6D2" w:themeColor="accent1"/>
        <w:right w:val="single" w:sz="2" w:space="10" w:color="94B6D2" w:themeColor="accent1"/>
      </w:pBdr>
      <w:ind w:left="1152" w:right="1152"/>
    </w:pPr>
    <w:rPr>
      <w:i/>
      <w:iCs/>
      <w:color w:val="94B6D2" w:themeColor="accent1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17D8E"/>
    <w:rPr>
      <w:rFonts w:ascii="Microsoft YaHei UI" w:eastAsia="Microsoft YaHei UI" w:hAnsi="Microsoft YaHei UI"/>
      <w:szCs w:val="18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17D8E"/>
    <w:rPr>
      <w:rFonts w:ascii="Microsoft YaHei UI" w:eastAsia="Microsoft YaHei UI" w:hAnsi="Microsoft YaHei UI"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F17D8E"/>
    <w:rPr>
      <w:rFonts w:ascii="Century Gothic" w:eastAsiaTheme="majorEastAsia" w:hAnsi="Century Gothic" w:cstheme="majorBidi"/>
      <w:color w:val="548AB7" w:themeColor="accent1" w:themeShade="BF"/>
      <w:sz w:val="18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F17D8E"/>
    <w:rPr>
      <w:rFonts w:ascii="Century Gothic" w:eastAsiaTheme="majorEastAsia" w:hAnsi="Century Gothic" w:cstheme="majorBidi"/>
      <w:color w:val="345C7D" w:themeColor="accent1" w:themeShade="7F"/>
      <w:sz w:val="18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F17D8E"/>
    <w:rPr>
      <w:rFonts w:ascii="Century Gothic" w:eastAsiaTheme="majorEastAsia" w:hAnsi="Century Gothic" w:cstheme="majorBidi"/>
      <w:i/>
      <w:iCs/>
      <w:color w:val="345C7D" w:themeColor="accent1" w:themeShade="7F"/>
      <w:sz w:val="18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F17D8E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F17D8E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Aucuneliste"/>
    <w:uiPriority w:val="99"/>
    <w:semiHidden/>
    <w:unhideWhenUsed/>
    <w:rsid w:val="00F17D8E"/>
    <w:pPr>
      <w:numPr>
        <w:numId w:val="13"/>
      </w:numPr>
    </w:pPr>
  </w:style>
  <w:style w:type="table" w:styleId="Tableausimple1">
    <w:name w:val="Plain Table 1"/>
    <w:basedOn w:val="TableauNormal"/>
    <w:uiPriority w:val="41"/>
    <w:rsid w:val="00F17D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F17D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F17D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F17D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F17D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F17D8E"/>
    <w:rPr>
      <w:rFonts w:ascii="Century Gothic" w:hAnsi="Century Gothic"/>
      <w:sz w:val="18"/>
      <w:szCs w:val="22"/>
    </w:rPr>
  </w:style>
  <w:style w:type="character" w:styleId="Rfrenceintense">
    <w:name w:val="Intense Reference"/>
    <w:basedOn w:val="Policepardfaut"/>
    <w:uiPriority w:val="32"/>
    <w:semiHidden/>
    <w:qFormat/>
    <w:rsid w:val="00F17D8E"/>
    <w:rPr>
      <w:rFonts w:ascii="Century Gothic" w:hAnsi="Century Gothic"/>
      <w:b/>
      <w:bCs/>
      <w:smallCaps/>
      <w:color w:val="94B6D2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F17D8E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F17D8E"/>
    <w:rPr>
      <w:rFonts w:ascii="Century Gothic" w:hAnsi="Century Gothic"/>
      <w:i/>
      <w:iCs/>
      <w:color w:val="94B6D2" w:themeColor="accent1"/>
      <w:sz w:val="18"/>
      <w:szCs w:val="22"/>
    </w:rPr>
  </w:style>
  <w:style w:type="character" w:styleId="Accentuationintense">
    <w:name w:val="Intense Emphasis"/>
    <w:basedOn w:val="Policepardfaut"/>
    <w:uiPriority w:val="21"/>
    <w:semiHidden/>
    <w:qFormat/>
    <w:rsid w:val="00F17D8E"/>
    <w:rPr>
      <w:rFonts w:ascii="Century Gothic" w:hAnsi="Century Gothic"/>
      <w:i/>
      <w:iCs/>
      <w:color w:val="94B6D2" w:themeColor="accent1"/>
    </w:rPr>
  </w:style>
  <w:style w:type="paragraph" w:styleId="NormalWeb">
    <w:name w:val="Normal (Web)"/>
    <w:basedOn w:val="Normal"/>
    <w:uiPriority w:val="99"/>
    <w:semiHidden/>
    <w:unhideWhenUsed/>
    <w:rsid w:val="00F17D8E"/>
    <w:rPr>
      <w:rFonts w:ascii="Times New Roman" w:hAnsi="Times New Roman" w:cs="Times New Roman"/>
      <w:sz w:val="24"/>
      <w:szCs w:val="24"/>
    </w:rPr>
  </w:style>
  <w:style w:type="character" w:customStyle="1" w:styleId="11">
    <w:name w:val="智能超链接1"/>
    <w:basedOn w:val="Policepardfaut"/>
    <w:uiPriority w:val="99"/>
    <w:semiHidden/>
    <w:unhideWhenUsed/>
    <w:rsid w:val="00F17D8E"/>
    <w:rPr>
      <w:rFonts w:ascii="Century Gothic" w:hAnsi="Century Gothic"/>
      <w:u w:val="dotted"/>
    </w:rPr>
  </w:style>
  <w:style w:type="character" w:customStyle="1" w:styleId="12">
    <w:name w:val="未处理的提及1"/>
    <w:basedOn w:val="Policepardfaut"/>
    <w:uiPriority w:val="99"/>
    <w:semiHidden/>
    <w:unhideWhenUsed/>
    <w:rsid w:val="00F17D8E"/>
    <w:rPr>
      <w:rFonts w:ascii="Century Gothic" w:hAnsi="Century Gothic"/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17D8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17D8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F17D8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F17D8E"/>
    <w:rPr>
      <w:rFonts w:ascii="Century Gothic" w:hAnsi="Century Gothic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17D8E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17D8E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17D8E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17D8E"/>
    <w:rPr>
      <w:rFonts w:ascii="Century Gothic" w:hAnsi="Century Gothic"/>
      <w:sz w:val="16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F17D8E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F17D8E"/>
    <w:pPr>
      <w:spacing w:after="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Retraitnormal">
    <w:name w:val="Normal Indent"/>
    <w:basedOn w:val="Normal"/>
    <w:uiPriority w:val="99"/>
    <w:semiHidden/>
    <w:unhideWhenUsed/>
    <w:rsid w:val="00F17D8E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F17D8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Tableaucontemporain">
    <w:name w:val="Table Contemporary"/>
    <w:basedOn w:val="TableauNormal"/>
    <w:uiPriority w:val="99"/>
    <w:semiHidden/>
    <w:unhideWhenUsed/>
    <w:rsid w:val="00F17D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eclaire">
    <w:name w:val="Light List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F17D8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F17D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styleId="Grilleclaire">
    <w:name w:val="Light Grid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F17D8E"/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stefonce">
    <w:name w:val="Dark List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F17D8E"/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table" w:styleId="TableauListe1Clair">
    <w:name w:val="List Table 1 Light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20">
    <w:name w:val="List Table 2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F17D8E"/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30">
    <w:name w:val="List Table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F17D8E"/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F17D8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F17D8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F17D8E"/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F17D8E"/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F17D8E"/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F17D8E"/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F17D8E"/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F17D8E"/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F17D8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17D8E"/>
    <w:rPr>
      <w:rFonts w:ascii="Century Gothic" w:hAnsi="Century Gothic"/>
      <w:sz w:val="18"/>
      <w:szCs w:val="22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F17D8E"/>
  </w:style>
  <w:style w:type="character" w:customStyle="1" w:styleId="SalutationsCar">
    <w:name w:val="Salutations Car"/>
    <w:basedOn w:val="Policepardfaut"/>
    <w:link w:val="Salutations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Colonnesdetableau1">
    <w:name w:val="Table Columns 1"/>
    <w:basedOn w:val="TableauNormal"/>
    <w:uiPriority w:val="99"/>
    <w:semiHidden/>
    <w:unhideWhenUsed/>
    <w:rsid w:val="00F17D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F17D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F17D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F17D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F17D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ar"/>
    <w:uiPriority w:val="99"/>
    <w:semiHidden/>
    <w:unhideWhenUsed/>
    <w:rsid w:val="00F17D8E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Tableausimple10">
    <w:name w:val="Table Simple 1"/>
    <w:basedOn w:val="TableauNormal"/>
    <w:uiPriority w:val="99"/>
    <w:semiHidden/>
    <w:unhideWhenUsed/>
    <w:rsid w:val="00F17D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F17D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F17D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F17D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F17D8E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7D8E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7D8E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7D8E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7D8E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7D8E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7D8E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7D8E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7D8E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F17D8E"/>
    <w:rPr>
      <w:rFonts w:eastAsiaTheme="majorEastAsia" w:cstheme="majorBidi"/>
      <w:b/>
      <w:bCs/>
    </w:rPr>
  </w:style>
  <w:style w:type="paragraph" w:styleId="Textebrut">
    <w:name w:val="Plain Text"/>
    <w:basedOn w:val="Normal"/>
    <w:link w:val="TextebrutCar"/>
    <w:uiPriority w:val="99"/>
    <w:semiHidden/>
    <w:unhideWhenUsed/>
    <w:rsid w:val="00F17D8E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17D8E"/>
    <w:rPr>
      <w:rFonts w:ascii="Consolas" w:hAnsi="Consolas"/>
      <w:sz w:val="21"/>
      <w:szCs w:val="21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F17D8E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F17D8E"/>
    <w:rPr>
      <w:rFonts w:ascii="Century Gothic" w:hAnsi="Century Gothic"/>
      <w:sz w:val="18"/>
      <w:szCs w:val="22"/>
    </w:rPr>
  </w:style>
  <w:style w:type="table" w:styleId="Grilledetableau1">
    <w:name w:val="Table Grid 1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F17D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F17D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F17D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F17D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F17D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F17D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F17D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F17D8E"/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F17D8E"/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3">
    <w:name w:val="Grid Table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F17D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F17D8E"/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F17D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F17D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F17D8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F17D8E"/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F17D8E"/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F17D8E"/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F17D8E"/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F17D8E"/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F17D8E"/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leauweb1">
    <w:name w:val="Table Web 1"/>
    <w:basedOn w:val="TableauNormal"/>
    <w:uiPriority w:val="99"/>
    <w:semiHidden/>
    <w:unhideWhenUsed/>
    <w:rsid w:val="00F17D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F17D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F17D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semiHidden/>
    <w:unhideWhenUsed/>
    <w:rsid w:val="00F17D8E"/>
    <w:rPr>
      <w:rFonts w:ascii="Century Gothic" w:hAnsi="Century Gothic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7D8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7D8E"/>
    <w:rPr>
      <w:rFonts w:ascii="Century Gothic" w:hAnsi="Century Gothic"/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F17D8E"/>
    <w:rPr>
      <w:rFonts w:ascii="Century Gothic" w:hAnsi="Century Gothic"/>
    </w:rPr>
  </w:style>
  <w:style w:type="table" w:styleId="Effetsdetableau3D1">
    <w:name w:val="Table 3D effects 1"/>
    <w:basedOn w:val="TableauNormal"/>
    <w:uiPriority w:val="99"/>
    <w:semiHidden/>
    <w:unhideWhenUsed/>
    <w:rsid w:val="00F17D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F17D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F17D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F1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semiHidden/>
    <w:qFormat/>
    <w:rsid w:val="00F17D8E"/>
    <w:rPr>
      <w:rFonts w:ascii="Century Gothic" w:hAnsi="Century Gothic"/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F17D8E"/>
    <w:rPr>
      <w:rFonts w:ascii="Century Gothic" w:hAnsi="Century Gothic"/>
      <w:color w:val="704404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F17D8E"/>
    <w:rPr>
      <w:rFonts w:ascii="Century Gothic" w:hAnsi="Century Gothic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17D8E"/>
    <w:pPr>
      <w:spacing w:after="200"/>
    </w:pPr>
    <w:rPr>
      <w:i/>
      <w:iCs/>
      <w:color w:val="775F55" w:themeColor="text2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411754"/>
    <w:rPr>
      <w:color w:val="605E5C"/>
      <w:shd w:val="clear" w:color="auto" w:fill="E1DFDD"/>
    </w:rPr>
  </w:style>
  <w:style w:type="paragraph" w:customStyle="1" w:styleId="Paragraphestandard">
    <w:name w:val="[Paragraphe standard]"/>
    <w:basedOn w:val="Normal"/>
    <w:uiPriority w:val="99"/>
    <w:rsid w:val="00687F7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172DE"/>
    <w:rPr>
      <w:rFonts w:ascii="Century Gothic" w:hAnsi="Century Gothic"/>
      <w:sz w:val="18"/>
      <w:szCs w:val="22"/>
    </w:rPr>
  </w:style>
  <w:style w:type="paragraph" w:customStyle="1" w:styleId="Style1">
    <w:name w:val="Style1"/>
    <w:basedOn w:val="Titre5"/>
    <w:link w:val="Style1Car"/>
    <w:qFormat/>
    <w:rsid w:val="00B8666A"/>
    <w:rPr>
      <w:sz w:val="20"/>
      <w:szCs w:val="24"/>
    </w:rPr>
  </w:style>
  <w:style w:type="paragraph" w:customStyle="1" w:styleId="Style2">
    <w:name w:val="Style2"/>
    <w:basedOn w:val="Style1"/>
    <w:link w:val="Style2Car"/>
    <w:qFormat/>
    <w:rsid w:val="00AA2FBE"/>
  </w:style>
  <w:style w:type="paragraph" w:customStyle="1" w:styleId="Style3">
    <w:name w:val="Style3"/>
    <w:basedOn w:val="Normal"/>
    <w:link w:val="Style3Car"/>
    <w:qFormat/>
    <w:rsid w:val="00AA2FBE"/>
    <w:pPr>
      <w:widowControl w:val="0"/>
    </w:pPr>
    <w:rPr>
      <w:sz w:val="16"/>
      <w:szCs w:val="16"/>
    </w:rPr>
  </w:style>
  <w:style w:type="character" w:customStyle="1" w:styleId="Style1Car">
    <w:name w:val="Style1 Car"/>
    <w:basedOn w:val="Titre5Car"/>
    <w:link w:val="Style1"/>
    <w:rsid w:val="00AA2FBE"/>
    <w:rPr>
      <w:rFonts w:ascii="Century Gothic" w:eastAsiaTheme="majorEastAsia" w:hAnsi="Century Gothic" w:cstheme="majorBidi"/>
      <w:color w:val="548AB7" w:themeColor="accent1" w:themeShade="BF"/>
      <w:sz w:val="20"/>
      <w:szCs w:val="22"/>
    </w:rPr>
  </w:style>
  <w:style w:type="character" w:customStyle="1" w:styleId="Style2Car">
    <w:name w:val="Style2 Car"/>
    <w:basedOn w:val="Style1Car"/>
    <w:link w:val="Style2"/>
    <w:rsid w:val="00AA2FBE"/>
    <w:rPr>
      <w:rFonts w:ascii="Century Gothic" w:eastAsiaTheme="majorEastAsia" w:hAnsi="Century Gothic" w:cstheme="majorBidi"/>
      <w:color w:val="548AB7" w:themeColor="accent1" w:themeShade="BF"/>
      <w:sz w:val="20"/>
      <w:szCs w:val="22"/>
    </w:rPr>
  </w:style>
  <w:style w:type="paragraph" w:customStyle="1" w:styleId="Ttecontenu">
    <w:name w:val="Tête contenu"/>
    <w:basedOn w:val="Normal"/>
    <w:link w:val="TtecontenuCar"/>
    <w:rsid w:val="005C3C96"/>
    <w:pPr>
      <w:autoSpaceDE w:val="0"/>
      <w:autoSpaceDN w:val="0"/>
      <w:adjustRightInd w:val="0"/>
      <w:spacing w:before="120" w:after="120" w:line="288" w:lineRule="auto"/>
      <w:textAlignment w:val="center"/>
    </w:pPr>
  </w:style>
  <w:style w:type="character" w:customStyle="1" w:styleId="Style3Car">
    <w:name w:val="Style3 Car"/>
    <w:basedOn w:val="Policepardfaut"/>
    <w:link w:val="Style3"/>
    <w:rsid w:val="00AA2FBE"/>
    <w:rPr>
      <w:rFonts w:ascii="Century Gothic" w:hAnsi="Century Gothic"/>
      <w:sz w:val="16"/>
      <w:szCs w:val="16"/>
    </w:rPr>
  </w:style>
  <w:style w:type="paragraph" w:customStyle="1" w:styleId="TtecontenuV2">
    <w:name w:val="Tête contenu V2"/>
    <w:basedOn w:val="Normal"/>
    <w:link w:val="TtecontenuV2Car"/>
    <w:qFormat/>
    <w:rsid w:val="005C3C96"/>
    <w:pPr>
      <w:autoSpaceDE w:val="0"/>
      <w:autoSpaceDN w:val="0"/>
      <w:adjustRightInd w:val="0"/>
      <w:spacing w:before="120" w:after="120" w:line="288" w:lineRule="auto"/>
      <w:textAlignment w:val="center"/>
    </w:pPr>
    <w:rPr>
      <w:rFonts w:eastAsiaTheme="majorEastAsia" w:cstheme="majorBidi"/>
      <w:b/>
      <w:bCs/>
      <w:color w:val="C00000"/>
      <w:sz w:val="20"/>
      <w:szCs w:val="24"/>
    </w:rPr>
  </w:style>
  <w:style w:type="character" w:customStyle="1" w:styleId="TtecontenuCar">
    <w:name w:val="Tête contenu Car"/>
    <w:basedOn w:val="Policepardfaut"/>
    <w:link w:val="Ttecontenu"/>
    <w:rsid w:val="005C3C96"/>
    <w:rPr>
      <w:rFonts w:ascii="Century Gothic" w:hAnsi="Century Gothic"/>
      <w:sz w:val="18"/>
      <w:szCs w:val="22"/>
    </w:rPr>
  </w:style>
  <w:style w:type="character" w:customStyle="1" w:styleId="TtecontenuV2Car">
    <w:name w:val="Tête contenu V2 Car"/>
    <w:basedOn w:val="Policepardfaut"/>
    <w:link w:val="TtecontenuV2"/>
    <w:rsid w:val="005C3C96"/>
    <w:rPr>
      <w:rFonts w:ascii="Century Gothic" w:eastAsiaTheme="majorEastAsia" w:hAnsi="Century Gothic" w:cstheme="majorBidi"/>
      <w:b/>
      <w:bCs/>
      <w:color w:val="C00000"/>
      <w:sz w:val="20"/>
    </w:rPr>
  </w:style>
  <w:style w:type="character" w:customStyle="1" w:styleId="lrzxr">
    <w:name w:val="lrzxr"/>
    <w:basedOn w:val="Policepardfaut"/>
    <w:rsid w:val="00F47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ach-formateur-communication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atrickjay@patrickjayconsulting.com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tel:(0)6%2007%2019%2018%204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%20Jay\AppData\Local\Microsoft\Office\16.0\DTS\fr-FR%7bAC24428D-7E44-4749-B0D8-591E2E05D6BD%7d\%7bBC045D7B-19F9-42F7-823B-00212EAFE609%7dtf0054627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190031017A4A89948D0588C90496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A74AD5-546E-40DF-8DAC-CA5BA72D16DB}"/>
      </w:docPartPr>
      <w:docPartBody>
        <w:p w:rsidR="009F2EBC" w:rsidRDefault="00C876AB" w:rsidP="00C876AB">
          <w:pPr>
            <w:pStyle w:val="19190031017A4A89948D0588C90496E3"/>
          </w:pPr>
          <w:r w:rsidRPr="008F2702">
            <w:rPr>
              <w:lang w:bidi="fr-FR"/>
            </w:rPr>
            <w:t>Contact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0C"/>
    <w:rsid w:val="00031462"/>
    <w:rsid w:val="00137B7D"/>
    <w:rsid w:val="00155A06"/>
    <w:rsid w:val="001F3DC6"/>
    <w:rsid w:val="002A510A"/>
    <w:rsid w:val="002B6D5A"/>
    <w:rsid w:val="002D5342"/>
    <w:rsid w:val="0031510D"/>
    <w:rsid w:val="0033393F"/>
    <w:rsid w:val="003F2265"/>
    <w:rsid w:val="004151DF"/>
    <w:rsid w:val="004C4BAC"/>
    <w:rsid w:val="004E3E27"/>
    <w:rsid w:val="00520700"/>
    <w:rsid w:val="00611054"/>
    <w:rsid w:val="006F0A9F"/>
    <w:rsid w:val="006F6930"/>
    <w:rsid w:val="007915EF"/>
    <w:rsid w:val="007D289D"/>
    <w:rsid w:val="008621B0"/>
    <w:rsid w:val="0088279C"/>
    <w:rsid w:val="00917046"/>
    <w:rsid w:val="00982334"/>
    <w:rsid w:val="009D52B8"/>
    <w:rsid w:val="009E447F"/>
    <w:rsid w:val="009F2EBC"/>
    <w:rsid w:val="00A56428"/>
    <w:rsid w:val="00B5075C"/>
    <w:rsid w:val="00BE674B"/>
    <w:rsid w:val="00C876AB"/>
    <w:rsid w:val="00E74CA4"/>
    <w:rsid w:val="00F0180C"/>
    <w:rsid w:val="00F3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qFormat/>
    <w:pPr>
      <w:keepNext/>
      <w:keepLines/>
      <w:pBdr>
        <w:bottom w:val="single" w:sz="8" w:space="1" w:color="156082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393F"/>
    <w:rPr>
      <w:rFonts w:ascii="Century Gothic" w:hAnsi="Century Gothic"/>
      <w:color w:val="BF4E14" w:themeColor="accent2" w:themeShade="BF"/>
      <w:u w:val="single"/>
    </w:rPr>
  </w:style>
  <w:style w:type="character" w:customStyle="1" w:styleId="Titre2Car">
    <w:name w:val="Titre 2 Car"/>
    <w:basedOn w:val="Policepardfaut"/>
    <w:link w:val="Titre2"/>
    <w:uiPriority w:val="9"/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paragraph" w:customStyle="1" w:styleId="19190031017A4A89948D0588C90496E3">
    <w:name w:val="19190031017A4A89948D0588C90496E3"/>
    <w:rsid w:val="00C876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91A4DE-7548-4A0E-8B24-11A97A42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{BC045D7B-19F9-42F7-823B-00212EAFE609}tf00546271</Template>
  <TotalTime>0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ECOLES &amp; COMMUNICATION : INTERVENTIONS FORMATIONS PAR PATRICK JAY</vt:lpstr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ECOLES &amp; COMMUNICATION : INTERVENTIONS FORMATIONS PAR PATRICK JAY</dc:title>
  <dc:subject/>
  <dc:creator/>
  <cp:keywords>Formation ; formateur ; consultant ; intervenant ; professeur ; chargé ; cours ; communication professionnelle ; prise parole ; écrits ; rédaction ; se vendre ; présenter ; présentations ; powerpoint</cp:keywords>
  <dc:description>ECOLES PROFESSIONNELLES 
&amp; COMMUNICATION : INTERVENTIONS FORMATIONS PAR PATRICK JAY
ThÃ©matiques animÃ©es : catalogue
Disponible en franÃ§ais et anglais
RÃ©daction professionnelle
Â­	Savoir concevoir et rÃ©diger un mÃ©moire professionnel ;
Â­	Savoir rÃ©diger un CV et une lettre de motivation crÃ©dibles ;
Â­	Savoir rÃ©diger des emails de recherche dâ€™emploi accrocheurs. 
Expression orale et prise de parole professionnelle 
Â­	DÃ©crocher un premier stage : savoir se prÃ©parer et prospecter les entreprises par tÃ©lÃ©phone ;
Â­	DÃ©crocher un emploi :  savoir se prÃ©parer Ã  lâ€™entretien dâ€™embauche ;
Â­	Savoir prÃ©senter ses travaux devant un jury (mÃ©moire, projet de stage, etc.) ;
Â­	Savoir communiquer professionnellement face au client ;
Â­	Savoir prendre la parole en public avec son Ã©quipe projet.   
PrÃ©sentations PowerPoint
Â­	Savoir crÃ©er un diaporama PowerPoint professionnel ;
Â­	Savoir prÃ©senter professionnellement un PowerPoint ;
Â­	Equipes projets : savoir coprÃ©senter professionnellement le PowerPoint du projet face au client.
Communication managÃ©riale 
Â­	Savoir gÃ©rer les tensions et conflits dans lâ€™Ã©quipe projet ;
Â­	Savoir communiquer avec son Ã©quipe distante ;
Â­	DÃ©velopper son charisme et son leadership.
Assistantes mÃ©dicales / paramÃ©dicales 
Â­	Savoir communiquer avec les patients (cabinets et centres mÃ©dicaux, (dentaires, analyses, etc.) ;
Â­	Savoir communiquer en situations difficiles avec les patients au tÃ©lÃ©phone, en accueil et en soins.
REFERENCES Dâ€™INTERVENTIONS
IPSSI Ã‰cole d'Informatique, Web et Digital Marketing en Alternance
25 Rue Claude Tillier, 75012 Paris â€“ 2015 -2017
Â­	Formation des Ã©lÃ¨ves de tous les cursus Ã  la communication professionnelle (expression orale, prise de parole, prÃ©sentations professionnelles, prÃ©sentations en Ã©quipes, recherche dâ€™emplois, entretiens de recrutement, etc.
AFPPCD, Ã©cole dâ€™assistante et dâ€™assistant dentaire (IDF, Marseille, Lille)
11 Rue des Petites Ã‰curies, 75010 Paris â€“ depuis 2018
Â­	Formation des Ã©lÃ¨ves sur le rÃ©fÃ©rentiel de relation</dc:description>
  <cp:lastModifiedBy/>
  <cp:revision>1</cp:revision>
  <dcterms:created xsi:type="dcterms:W3CDTF">2021-02-20T14:17:00Z</dcterms:created>
  <dcterms:modified xsi:type="dcterms:W3CDTF">2024-03-05T10:14:00Z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KeyPoints">
    <vt:lpwstr/>
  </property>
</Properties>
</file>